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552"/>
        <w:gridCol w:w="2374"/>
        <w:gridCol w:w="2790"/>
      </w:tblGrid>
      <w:tr w:rsidR="00F232C3" w:rsidRPr="00F232C3" w:rsidTr="00B63767">
        <w:tc>
          <w:tcPr>
            <w:tcW w:w="3397" w:type="dxa"/>
          </w:tcPr>
          <w:p w:rsidR="00F232C3" w:rsidRDefault="00F232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Focus</w:t>
            </w:r>
            <w:r w:rsidRPr="00F232C3">
              <w:rPr>
                <w:rFonts w:ascii="Arial" w:hAnsi="Arial" w:cs="Arial"/>
                <w:b/>
                <w:sz w:val="24"/>
                <w:szCs w:val="24"/>
              </w:rPr>
              <w:t xml:space="preserve"> of support group</w:t>
            </w:r>
          </w:p>
          <w:p w:rsidR="00075361" w:rsidRPr="00F232C3" w:rsidRDefault="000753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232C3" w:rsidRPr="00F232C3" w:rsidRDefault="00F232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  <w:tc>
          <w:tcPr>
            <w:tcW w:w="2552" w:type="dxa"/>
          </w:tcPr>
          <w:p w:rsidR="00F232C3" w:rsidRPr="00F232C3" w:rsidRDefault="00F232C3" w:rsidP="00F232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Fostering Facilitator </w:t>
            </w:r>
          </w:p>
        </w:tc>
        <w:tc>
          <w:tcPr>
            <w:tcW w:w="2374" w:type="dxa"/>
          </w:tcPr>
          <w:p w:rsidR="00F232C3" w:rsidRPr="00F232C3" w:rsidRDefault="00F232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Additional Input</w:t>
            </w:r>
          </w:p>
        </w:tc>
        <w:tc>
          <w:tcPr>
            <w:tcW w:w="2790" w:type="dxa"/>
          </w:tcPr>
          <w:p w:rsidR="00F232C3" w:rsidRPr="00F232C3" w:rsidRDefault="00F232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Information</w:t>
            </w:r>
          </w:p>
        </w:tc>
      </w:tr>
      <w:tr w:rsidR="00F232C3" w:rsidRPr="00F232C3" w:rsidTr="00B63767">
        <w:tc>
          <w:tcPr>
            <w:tcW w:w="3397" w:type="dxa"/>
          </w:tcPr>
          <w:p w:rsidR="00F232C3" w:rsidRDefault="00F232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Carers of teenagers support group </w:t>
            </w:r>
            <w:r>
              <w:rPr>
                <w:rFonts w:ascii="Arial" w:hAnsi="Arial" w:cs="Arial"/>
                <w:sz w:val="24"/>
                <w:szCs w:val="24"/>
              </w:rPr>
              <w:t>– for all carers approved for ages 13+</w:t>
            </w:r>
          </w:p>
          <w:p w:rsidR="00F232C3" w:rsidRDefault="00F232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Could include supported lodging hosts</w:t>
            </w:r>
          </w:p>
          <w:p w:rsidR="000D5892" w:rsidRDefault="000D58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892" w:rsidRDefault="000D58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892" w:rsidRDefault="000D5892" w:rsidP="000D58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Contact: </w:t>
            </w:r>
            <w:hyperlink r:id="rId8" w:history="1">
              <w:r w:rsidRPr="00976951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cornelia.kurz@n-somerset.gov.uk</w:t>
              </w:r>
            </w:hyperlink>
          </w:p>
          <w:p w:rsidR="000D5892" w:rsidRPr="00F232C3" w:rsidRDefault="000D58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70EA" w:rsidRDefault="006E70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11-1pm </w:t>
            </w:r>
          </w:p>
          <w:p w:rsidR="006E70EA" w:rsidRDefault="006E70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Monthly 3</w:t>
            </w:r>
            <w:r w:rsidRPr="006E70E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Thurs @ Clifton Rd</w:t>
            </w:r>
          </w:p>
          <w:p w:rsidR="006E70EA" w:rsidRDefault="006E70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70EA" w:rsidRDefault="006E70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Aug – BBQ @ Kewstoke farm</w:t>
            </w:r>
          </w:p>
          <w:p w:rsidR="006E70EA" w:rsidRDefault="006E70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70EA" w:rsidRDefault="006E70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Sept – Police/Children going missing</w:t>
            </w:r>
          </w:p>
          <w:p w:rsidR="006E70EA" w:rsidRDefault="006E70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70EA" w:rsidRDefault="006E70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15 Oct – Education </w:t>
            </w:r>
          </w:p>
          <w:p w:rsidR="006E70EA" w:rsidRDefault="006E70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70EA" w:rsidRDefault="006E70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 Nov – Consult</w:t>
            </w:r>
          </w:p>
          <w:p w:rsidR="006E70EA" w:rsidRDefault="006E70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0330" w:rsidRDefault="006E7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Dec – Contact issues</w:t>
            </w:r>
          </w:p>
          <w:p w:rsidR="00C30330" w:rsidRPr="00F232C3" w:rsidRDefault="00C30330" w:rsidP="006E70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0330" w:rsidRDefault="00077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SSW:</w:t>
            </w:r>
            <w:r w:rsidR="00E519F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519FE" w:rsidRPr="006E70EA">
              <w:rPr>
                <w:rFonts w:ascii="Arial" w:hAnsi="Arial" w:cs="Arial"/>
                <w:b/>
                <w:sz w:val="24"/>
                <w:szCs w:val="24"/>
              </w:rPr>
              <w:t>Connie</w:t>
            </w:r>
            <w:r w:rsidR="006E70EA" w:rsidRPr="006E70EA">
              <w:rPr>
                <w:rFonts w:ascii="Arial" w:hAnsi="Arial" w:cs="Arial"/>
                <w:b/>
                <w:sz w:val="24"/>
                <w:szCs w:val="24"/>
              </w:rPr>
              <w:t xml:space="preserve"> Kurz</w:t>
            </w:r>
          </w:p>
          <w:p w:rsidR="006E70EA" w:rsidRDefault="006E70EA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330" w:rsidRPr="006E70EA" w:rsidRDefault="00C303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Support key Worker</w:t>
            </w:r>
            <w:r w:rsidR="00E519FE">
              <w:rPr>
                <w:rFonts w:ascii="Arial" w:hAnsi="Arial" w:cs="Arial"/>
                <w:sz w:val="24"/>
                <w:szCs w:val="24"/>
              </w:rPr>
              <w:t>:</w:t>
            </w:r>
            <w:r w:rsidR="006E70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70EA" w:rsidRPr="006E70EA">
              <w:rPr>
                <w:rFonts w:ascii="Arial" w:hAnsi="Arial" w:cs="Arial"/>
                <w:b/>
                <w:sz w:val="24"/>
                <w:szCs w:val="24"/>
              </w:rPr>
              <w:t>Debbie Stephens</w:t>
            </w:r>
          </w:p>
          <w:p w:rsidR="006E70EA" w:rsidRDefault="006E70EA">
            <w:pPr>
              <w:rPr>
                <w:rFonts w:ascii="Arial" w:hAnsi="Arial" w:cs="Arial"/>
                <w:sz w:val="24"/>
                <w:szCs w:val="24"/>
              </w:rPr>
            </w:pPr>
          </w:p>
          <w:p w:rsidR="006E70EA" w:rsidRDefault="006E70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Consultant SW – </w:t>
            </w:r>
            <w:r w:rsidR="00FA39D3">
              <w:rPr>
                <w:rFonts w:ascii="Arial" w:hAnsi="Arial" w:cs="Arial"/>
                <w:sz w:val="24"/>
                <w:szCs w:val="24"/>
              </w:rPr>
              <w:t xml:space="preserve">attending some sessions - </w:t>
            </w:r>
            <w:r w:rsidRPr="006E70EA">
              <w:rPr>
                <w:rFonts w:ascii="Arial" w:hAnsi="Arial" w:cs="Arial"/>
                <w:b/>
                <w:sz w:val="24"/>
                <w:szCs w:val="24"/>
              </w:rPr>
              <w:t>Susannah Weeks</w:t>
            </w:r>
          </w:p>
          <w:p w:rsidR="000D5892" w:rsidRDefault="000D58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892" w:rsidRDefault="000D58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892" w:rsidRPr="00C30330" w:rsidRDefault="000D5892" w:rsidP="000D58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</w:tcPr>
          <w:p w:rsidR="003456E3" w:rsidRPr="006E70EA" w:rsidRDefault="00F232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</w:t>
            </w:r>
            <w:r w:rsidR="003456E3">
              <w:rPr>
                <w:rFonts w:ascii="Arial" w:hAnsi="Arial" w:cs="Arial"/>
                <w:sz w:val="24"/>
                <w:szCs w:val="24"/>
              </w:rPr>
              <w:t xml:space="preserve">t </w:t>
            </w:r>
            <w:r w:rsidR="006E70E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E70EA" w:rsidRPr="006E70EA">
              <w:rPr>
                <w:rFonts w:ascii="Arial" w:hAnsi="Arial" w:cs="Arial"/>
                <w:b/>
                <w:sz w:val="24"/>
                <w:szCs w:val="24"/>
              </w:rPr>
              <w:t>Claire Luker/John Steele</w:t>
            </w:r>
          </w:p>
          <w:p w:rsidR="003456E3" w:rsidRDefault="003456E3">
            <w:pPr>
              <w:rPr>
                <w:rFonts w:ascii="Arial" w:hAnsi="Arial" w:cs="Arial"/>
                <w:sz w:val="24"/>
                <w:szCs w:val="24"/>
              </w:rPr>
            </w:pPr>
          </w:p>
          <w:p w:rsidR="00F232C3" w:rsidRPr="00F232C3" w:rsidRDefault="006E7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Youth Offending Service - </w:t>
            </w:r>
            <w:r w:rsidRPr="006E70EA">
              <w:rPr>
                <w:rFonts w:ascii="Arial" w:hAnsi="Arial" w:cs="Arial"/>
                <w:b/>
                <w:sz w:val="24"/>
                <w:szCs w:val="24"/>
              </w:rPr>
              <w:t>James Hopkins</w:t>
            </w:r>
          </w:p>
        </w:tc>
        <w:tc>
          <w:tcPr>
            <w:tcW w:w="2790" w:type="dxa"/>
          </w:tcPr>
          <w:p w:rsidR="00F232C3" w:rsidRDefault="00F232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include the carers previously in the Youth Justice Support group and Specialist Placement Scheme carers who had teenagers</w:t>
            </w:r>
            <w:r w:rsidR="003456E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456E3" w:rsidRDefault="003456E3">
            <w:pPr>
              <w:rPr>
                <w:rFonts w:ascii="Arial" w:hAnsi="Arial" w:cs="Arial"/>
                <w:sz w:val="24"/>
                <w:szCs w:val="24"/>
              </w:rPr>
            </w:pPr>
          </w:p>
          <w:p w:rsidR="003456E3" w:rsidRDefault="003456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Topics will include </w:t>
            </w:r>
            <w:r w:rsidR="00A92274">
              <w:rPr>
                <w:rFonts w:ascii="Arial" w:hAnsi="Arial" w:cs="Arial"/>
                <w:sz w:val="24"/>
                <w:szCs w:val="24"/>
              </w:rPr>
              <w:t>youth justice issues, emotional well-being, behaviour, relationships, sex, drugs and the internet</w:t>
            </w:r>
          </w:p>
          <w:p w:rsidR="00A92274" w:rsidRPr="00F232C3" w:rsidRDefault="00A922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2C3" w:rsidRPr="00F232C3" w:rsidTr="00B63767">
        <w:tc>
          <w:tcPr>
            <w:tcW w:w="3397" w:type="dxa"/>
          </w:tcPr>
          <w:p w:rsidR="00F232C3" w:rsidRDefault="00FA3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Stay and Play for </w:t>
            </w:r>
            <w:r w:rsidR="00F232C3">
              <w:rPr>
                <w:rFonts w:ascii="Arial" w:hAnsi="Arial" w:cs="Arial"/>
                <w:b/>
                <w:sz w:val="24"/>
                <w:szCs w:val="24"/>
              </w:rPr>
              <w:t xml:space="preserve">Carers of Under 5’s </w:t>
            </w:r>
            <w:r w:rsidR="00F232C3">
              <w:rPr>
                <w:rFonts w:ascii="Arial" w:hAnsi="Arial" w:cs="Arial"/>
                <w:sz w:val="24"/>
                <w:szCs w:val="24"/>
              </w:rPr>
              <w:t xml:space="preserve">– for all carers approved for children aged 0-5. </w:t>
            </w:r>
          </w:p>
          <w:p w:rsidR="00C30330" w:rsidRDefault="00C30330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892" w:rsidRDefault="000D5892" w:rsidP="000D58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Contact: </w:t>
            </w:r>
            <w:hyperlink r:id="rId9" w:history="1">
              <w:r w:rsidRPr="00976951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debbie.stephens@n-somerset.gov.uk</w:t>
              </w:r>
            </w:hyperlink>
          </w:p>
          <w:p w:rsidR="00F232C3" w:rsidRPr="00F232C3" w:rsidRDefault="00F232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39D3" w:rsidRPr="00FA39D3" w:rsidRDefault="00FA39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39D3">
              <w:rPr>
                <w:rFonts w:ascii="Arial" w:hAnsi="Arial" w:cs="Arial"/>
                <w:b/>
                <w:sz w:val="24"/>
                <w:szCs w:val="24"/>
              </w:rPr>
              <w:t>Monthly 2</w:t>
            </w:r>
            <w:r w:rsidRPr="00FA39D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FA39D3">
              <w:rPr>
                <w:rFonts w:ascii="Arial" w:hAnsi="Arial" w:cs="Arial"/>
                <w:b/>
                <w:sz w:val="24"/>
                <w:szCs w:val="24"/>
              </w:rPr>
              <w:t xml:space="preserve"> Friday 1-2.30pm</w:t>
            </w:r>
          </w:p>
          <w:p w:rsidR="003456E3" w:rsidRDefault="00FA39D3" w:rsidP="00FA39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39D3">
              <w:rPr>
                <w:rFonts w:ascii="Arial" w:hAnsi="Arial" w:cs="Arial"/>
                <w:b/>
                <w:sz w:val="24"/>
                <w:szCs w:val="24"/>
              </w:rPr>
              <w:t>@ Ashcombe Children’s Centre</w:t>
            </w:r>
            <w:r>
              <w:rPr>
                <w:rFonts w:ascii="Arial" w:hAnsi="Arial" w:cs="Arial"/>
                <w:b/>
                <w:sz w:val="24"/>
                <w:szCs w:val="24"/>
              </w:rPr>
              <w:t>, Stepping Stone Walk, Earlham Grove. WsM</w:t>
            </w:r>
          </w:p>
          <w:p w:rsidR="00FA39D3" w:rsidRDefault="00FA39D3" w:rsidP="00FA39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9D3" w:rsidRDefault="00FA39D3" w:rsidP="00FA39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 Aug</w:t>
            </w:r>
          </w:p>
          <w:p w:rsidR="00FA39D3" w:rsidRDefault="00FA39D3" w:rsidP="00FA39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9D3" w:rsidRDefault="00FA39D3" w:rsidP="00FA39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 September</w:t>
            </w:r>
          </w:p>
          <w:p w:rsidR="00FA39D3" w:rsidRDefault="00FA39D3" w:rsidP="00FA39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9D3" w:rsidRDefault="00FA39D3" w:rsidP="00FA39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 Oct</w:t>
            </w:r>
          </w:p>
          <w:p w:rsidR="00FA39D3" w:rsidRDefault="00FA39D3" w:rsidP="00FA39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9D3" w:rsidRDefault="00FA39D3" w:rsidP="00FA39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 Nov</w:t>
            </w:r>
          </w:p>
          <w:p w:rsidR="00FA39D3" w:rsidRDefault="00FA39D3" w:rsidP="00FA39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9D3" w:rsidRPr="003456E3" w:rsidRDefault="00FA39D3" w:rsidP="00FA39D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 Dec</w:t>
            </w:r>
          </w:p>
        </w:tc>
        <w:tc>
          <w:tcPr>
            <w:tcW w:w="2552" w:type="dxa"/>
          </w:tcPr>
          <w:p w:rsidR="00C30330" w:rsidRDefault="00077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SSW</w:t>
            </w:r>
            <w:r w:rsidR="00FA39D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FA39D3" w:rsidRPr="00FA39D3">
              <w:rPr>
                <w:rFonts w:ascii="Arial" w:hAnsi="Arial" w:cs="Arial"/>
                <w:b/>
                <w:sz w:val="24"/>
                <w:szCs w:val="24"/>
              </w:rPr>
              <w:t xml:space="preserve">Tess Price / John </w:t>
            </w:r>
            <w:proofErr w:type="spellStart"/>
            <w:r w:rsidR="00FA39D3" w:rsidRPr="00FA39D3">
              <w:rPr>
                <w:rFonts w:ascii="Arial" w:hAnsi="Arial" w:cs="Arial"/>
                <w:b/>
                <w:sz w:val="24"/>
                <w:szCs w:val="24"/>
              </w:rPr>
              <w:t>Lewindon</w:t>
            </w:r>
            <w:proofErr w:type="spellEnd"/>
          </w:p>
          <w:p w:rsidR="00C30330" w:rsidRDefault="00C30330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330" w:rsidRDefault="00077D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Family Support key Worker: </w:t>
            </w:r>
            <w:r w:rsidR="00FA39D3" w:rsidRPr="00FA39D3">
              <w:rPr>
                <w:rFonts w:ascii="Arial" w:hAnsi="Arial" w:cs="Arial"/>
                <w:b/>
                <w:sz w:val="24"/>
                <w:szCs w:val="24"/>
              </w:rPr>
              <w:t>Debbie Stephens</w:t>
            </w:r>
          </w:p>
          <w:p w:rsidR="00FA39D3" w:rsidRDefault="00FA39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9D3" w:rsidRDefault="00FA39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Consultant SW – occasional attendance </w:t>
            </w:r>
            <w:r w:rsidRPr="006E70EA">
              <w:rPr>
                <w:rFonts w:ascii="Arial" w:hAnsi="Arial" w:cs="Arial"/>
                <w:b/>
                <w:sz w:val="24"/>
                <w:szCs w:val="24"/>
              </w:rPr>
              <w:t>Susannah Weeks</w:t>
            </w:r>
          </w:p>
          <w:p w:rsidR="000D5892" w:rsidRDefault="000D58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892" w:rsidRPr="00F232C3" w:rsidRDefault="000D5892" w:rsidP="000D58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</w:tcPr>
          <w:p w:rsidR="00F232C3" w:rsidRDefault="00B63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Children’s Centre </w:t>
            </w:r>
            <w:r w:rsidR="00FA39D3">
              <w:rPr>
                <w:rFonts w:ascii="Arial" w:hAnsi="Arial" w:cs="Arial"/>
                <w:sz w:val="24"/>
                <w:szCs w:val="24"/>
              </w:rPr>
              <w:t>crèche worker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63767">
              <w:rPr>
                <w:rFonts w:ascii="Arial" w:hAnsi="Arial" w:cs="Arial"/>
                <w:b/>
                <w:sz w:val="24"/>
                <w:szCs w:val="24"/>
              </w:rPr>
              <w:t>Emma Pattinson</w:t>
            </w:r>
          </w:p>
          <w:p w:rsidR="003456E3" w:rsidRDefault="003456E3">
            <w:pPr>
              <w:rPr>
                <w:rFonts w:ascii="Arial" w:hAnsi="Arial" w:cs="Arial"/>
                <w:sz w:val="24"/>
                <w:szCs w:val="24"/>
              </w:rPr>
            </w:pPr>
          </w:p>
          <w:p w:rsidR="00F232C3" w:rsidRDefault="00F232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Speech and Language</w:t>
            </w:r>
            <w:r w:rsidR="00FA39D3">
              <w:rPr>
                <w:rFonts w:ascii="Arial" w:hAnsi="Arial" w:cs="Arial"/>
                <w:sz w:val="24"/>
                <w:szCs w:val="24"/>
              </w:rPr>
              <w:t xml:space="preserve"> input - termly</w:t>
            </w:r>
          </w:p>
          <w:p w:rsidR="003456E3" w:rsidRDefault="003456E3">
            <w:pPr>
              <w:rPr>
                <w:rFonts w:ascii="Arial" w:hAnsi="Arial" w:cs="Arial"/>
                <w:sz w:val="24"/>
                <w:szCs w:val="24"/>
              </w:rPr>
            </w:pPr>
          </w:p>
          <w:p w:rsidR="00F232C3" w:rsidRDefault="00F232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Virtual school teacher</w:t>
            </w:r>
          </w:p>
          <w:p w:rsidR="003456E3" w:rsidRDefault="003456E3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330" w:rsidRDefault="00C303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Carers who are accredited child minders</w:t>
            </w:r>
          </w:p>
          <w:p w:rsidR="00C30330" w:rsidRPr="00F232C3" w:rsidRDefault="00C303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F232C3" w:rsidRDefault="00C303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be activity based with access to all the resources children’s centres provide.</w:t>
            </w:r>
          </w:p>
          <w:p w:rsidR="000D5892" w:rsidRDefault="000D58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892" w:rsidRDefault="000D5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Builds children’s learning and development, and carer’s early years knowledge and skills</w:t>
            </w:r>
          </w:p>
          <w:p w:rsidR="00FA39D3" w:rsidRDefault="00FA39D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39D3" w:rsidRPr="00F232C3" w:rsidRDefault="00FA3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for additional session in north of county in future</w:t>
            </w:r>
          </w:p>
        </w:tc>
      </w:tr>
      <w:tr w:rsidR="00F232C3" w:rsidRPr="00F232C3" w:rsidTr="00B63767">
        <w:tc>
          <w:tcPr>
            <w:tcW w:w="3397" w:type="dxa"/>
          </w:tcPr>
          <w:p w:rsidR="00F232C3" w:rsidRDefault="00C303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Caring Crusaders </w:t>
            </w:r>
            <w:r>
              <w:rPr>
                <w:rFonts w:ascii="Arial" w:hAnsi="Arial" w:cs="Arial"/>
                <w:sz w:val="24"/>
                <w:szCs w:val="24"/>
              </w:rPr>
              <w:t xml:space="preserve"> - for children of foster carers</w:t>
            </w:r>
          </w:p>
          <w:p w:rsidR="003456E3" w:rsidRDefault="003456E3">
            <w:pPr>
              <w:rPr>
                <w:rFonts w:ascii="Arial" w:hAnsi="Arial" w:cs="Arial"/>
                <w:sz w:val="24"/>
                <w:szCs w:val="24"/>
              </w:rPr>
            </w:pPr>
          </w:p>
          <w:p w:rsidR="003456E3" w:rsidRDefault="003456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Activities, refreshment and support to children who share their families with other children</w:t>
            </w:r>
          </w:p>
          <w:p w:rsidR="00C30330" w:rsidRDefault="00C30330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892" w:rsidRDefault="000D58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892">
              <w:rPr>
                <w:rFonts w:ascii="Arial" w:hAnsi="Arial" w:cs="Arial"/>
                <w:b/>
                <w:sz w:val="24"/>
                <w:szCs w:val="24"/>
              </w:rPr>
              <w:t xml:space="preserve">Contact: </w:t>
            </w:r>
            <w:hyperlink r:id="rId10" w:history="1">
              <w:r w:rsidRPr="000D589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helen.stock@n-somerset.gov.uk</w:t>
              </w:r>
            </w:hyperlink>
            <w:r w:rsidRPr="000D58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D5892" w:rsidRPr="000D5892" w:rsidRDefault="000D58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30330" w:rsidRPr="000D5892" w:rsidRDefault="00FA39D3" w:rsidP="00FA39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892">
              <w:rPr>
                <w:rFonts w:ascii="Arial" w:hAnsi="Arial" w:cs="Arial"/>
                <w:b/>
                <w:sz w:val="24"/>
                <w:szCs w:val="24"/>
              </w:rPr>
              <w:t>Session in school holidays:</w:t>
            </w:r>
          </w:p>
          <w:p w:rsidR="00FA39D3" w:rsidRPr="000D5892" w:rsidRDefault="00FA39D3" w:rsidP="00FA39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9D3" w:rsidRPr="000D5892" w:rsidRDefault="00FA39D3" w:rsidP="00FA39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892">
              <w:rPr>
                <w:rFonts w:ascii="Arial" w:hAnsi="Arial" w:cs="Arial"/>
                <w:b/>
                <w:sz w:val="24"/>
                <w:szCs w:val="24"/>
              </w:rPr>
              <w:t>12 Aug – Noah’s Ark</w:t>
            </w:r>
          </w:p>
          <w:p w:rsidR="00FA39D3" w:rsidRPr="000D5892" w:rsidRDefault="00FA39D3" w:rsidP="00FA39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9D3" w:rsidRPr="000D5892" w:rsidRDefault="00FA39D3" w:rsidP="00FA39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892">
              <w:rPr>
                <w:rFonts w:ascii="Arial" w:hAnsi="Arial" w:cs="Arial"/>
                <w:b/>
                <w:sz w:val="24"/>
                <w:szCs w:val="24"/>
              </w:rPr>
              <w:t>28 Oct - @ Clifton Rd</w:t>
            </w:r>
          </w:p>
          <w:p w:rsidR="00FA39D3" w:rsidRPr="000D5892" w:rsidRDefault="00FA39D3" w:rsidP="00FA39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9D3" w:rsidRPr="00FA39D3" w:rsidRDefault="00FA39D3" w:rsidP="00FA39D3">
            <w:pPr>
              <w:rPr>
                <w:rFonts w:ascii="Arial" w:hAnsi="Arial" w:cs="Arial"/>
                <w:sz w:val="24"/>
                <w:szCs w:val="24"/>
              </w:rPr>
            </w:pPr>
            <w:r w:rsidRPr="000D5892">
              <w:rPr>
                <w:rFonts w:ascii="Arial" w:hAnsi="Arial" w:cs="Arial"/>
                <w:b/>
                <w:sz w:val="24"/>
                <w:szCs w:val="24"/>
              </w:rPr>
              <w:t>Easter hols</w:t>
            </w:r>
          </w:p>
        </w:tc>
        <w:tc>
          <w:tcPr>
            <w:tcW w:w="2552" w:type="dxa"/>
          </w:tcPr>
          <w:p w:rsidR="00F232C3" w:rsidRDefault="00FA3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SSW - </w:t>
            </w:r>
            <w:r w:rsidR="00C30330" w:rsidRPr="000D5892">
              <w:rPr>
                <w:rFonts w:ascii="Arial" w:hAnsi="Arial" w:cs="Arial"/>
                <w:b/>
                <w:sz w:val="24"/>
                <w:szCs w:val="24"/>
              </w:rPr>
              <w:t>Mel Fowler</w:t>
            </w:r>
            <w:r w:rsidR="000D5892" w:rsidRPr="000D5892">
              <w:rPr>
                <w:rFonts w:ascii="Arial" w:hAnsi="Arial" w:cs="Arial"/>
                <w:b/>
                <w:sz w:val="24"/>
                <w:szCs w:val="24"/>
              </w:rPr>
              <w:t xml:space="preserve"> / Leslie Anderson</w:t>
            </w:r>
          </w:p>
          <w:p w:rsidR="00C30330" w:rsidRDefault="00C30330">
            <w:pPr>
              <w:rPr>
                <w:rFonts w:ascii="Arial" w:hAnsi="Arial" w:cs="Arial"/>
                <w:sz w:val="24"/>
                <w:szCs w:val="24"/>
              </w:rPr>
            </w:pPr>
          </w:p>
          <w:p w:rsidR="00FA39D3" w:rsidRDefault="00FA3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Support Worker –</w:t>
            </w:r>
            <w:r w:rsidR="000D58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5892" w:rsidRPr="000D5892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0D5892">
              <w:rPr>
                <w:rFonts w:ascii="Arial" w:hAnsi="Arial" w:cs="Arial"/>
                <w:b/>
                <w:sz w:val="24"/>
                <w:szCs w:val="24"/>
              </w:rPr>
              <w:t>elen Stock</w:t>
            </w:r>
          </w:p>
          <w:p w:rsidR="00FA39D3" w:rsidRDefault="00FA39D3">
            <w:pPr>
              <w:rPr>
                <w:rFonts w:ascii="Arial" w:hAnsi="Arial" w:cs="Arial"/>
                <w:sz w:val="24"/>
                <w:szCs w:val="24"/>
              </w:rPr>
            </w:pPr>
          </w:p>
          <w:p w:rsidR="003456E3" w:rsidRPr="00F232C3" w:rsidRDefault="003456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</w:tcPr>
          <w:p w:rsidR="00F232C3" w:rsidRPr="00F232C3" w:rsidRDefault="00F232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F232C3" w:rsidRPr="00F232C3" w:rsidRDefault="003456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Need to think about needs of younger and older children</w:t>
            </w:r>
          </w:p>
        </w:tc>
      </w:tr>
      <w:tr w:rsidR="00F232C3" w:rsidRPr="00F232C3" w:rsidTr="00B63767">
        <w:tc>
          <w:tcPr>
            <w:tcW w:w="3397" w:type="dxa"/>
          </w:tcPr>
          <w:p w:rsidR="00F232C3" w:rsidRDefault="003456E3" w:rsidP="003456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Adoption Support – </w:t>
            </w:r>
            <w:r>
              <w:rPr>
                <w:rFonts w:ascii="Arial" w:hAnsi="Arial" w:cs="Arial"/>
                <w:sz w:val="24"/>
                <w:szCs w:val="24"/>
              </w:rPr>
              <w:t>for carers who look after and prepare children for adoption</w:t>
            </w:r>
          </w:p>
          <w:p w:rsidR="000D5892" w:rsidRDefault="000D5892" w:rsidP="003456E3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892" w:rsidRDefault="000D5892" w:rsidP="003456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Generally carers approved for under 8’s</w:t>
            </w:r>
          </w:p>
          <w:p w:rsidR="000D5892" w:rsidRDefault="000D5892" w:rsidP="003456E3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892" w:rsidRPr="000D5892" w:rsidRDefault="000D5892" w:rsidP="003456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892">
              <w:rPr>
                <w:rFonts w:ascii="Arial" w:hAnsi="Arial" w:cs="Arial"/>
                <w:b/>
                <w:sz w:val="24"/>
                <w:szCs w:val="24"/>
              </w:rPr>
              <w:t xml:space="preserve">Contact: </w:t>
            </w:r>
            <w:hyperlink r:id="rId11" w:history="1">
              <w:r w:rsidR="009770BE" w:rsidRPr="00976951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melissa.fowler@n-somerset.gov.uk</w:t>
              </w:r>
            </w:hyperlink>
          </w:p>
          <w:p w:rsidR="000D5892" w:rsidRPr="003456E3" w:rsidRDefault="000D5892" w:rsidP="003456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0BE" w:rsidRDefault="000D58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892">
              <w:rPr>
                <w:rFonts w:ascii="Arial" w:hAnsi="Arial" w:cs="Arial"/>
                <w:b/>
                <w:sz w:val="24"/>
                <w:szCs w:val="24"/>
              </w:rPr>
              <w:t>Alternate monthly on 1</w:t>
            </w:r>
            <w:r w:rsidRPr="000D589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0D5892">
              <w:rPr>
                <w:rFonts w:ascii="Arial" w:hAnsi="Arial" w:cs="Arial"/>
                <w:b/>
                <w:sz w:val="24"/>
                <w:szCs w:val="24"/>
              </w:rPr>
              <w:t xml:space="preserve"> Tuesday</w:t>
            </w:r>
          </w:p>
          <w:p w:rsidR="000D5892" w:rsidRPr="000D5892" w:rsidRDefault="000D58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892">
              <w:rPr>
                <w:rFonts w:ascii="Arial" w:hAnsi="Arial" w:cs="Arial"/>
                <w:b/>
                <w:sz w:val="24"/>
                <w:szCs w:val="24"/>
              </w:rPr>
              <w:t>10-11.30</w:t>
            </w:r>
          </w:p>
          <w:p w:rsidR="000D5892" w:rsidRPr="000D5892" w:rsidRDefault="000D58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892">
              <w:rPr>
                <w:rFonts w:ascii="Arial" w:hAnsi="Arial" w:cs="Arial"/>
                <w:b/>
                <w:sz w:val="24"/>
                <w:szCs w:val="24"/>
              </w:rPr>
              <w:t>@ The Firs, Drove Rd, WsM</w:t>
            </w:r>
          </w:p>
          <w:p w:rsidR="000D5892" w:rsidRPr="000D5892" w:rsidRDefault="000D58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892" w:rsidRPr="000D5892" w:rsidRDefault="000D58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892">
              <w:rPr>
                <w:rFonts w:ascii="Arial" w:hAnsi="Arial" w:cs="Arial"/>
                <w:b/>
                <w:sz w:val="24"/>
                <w:szCs w:val="24"/>
              </w:rPr>
              <w:t>3 Nov</w:t>
            </w:r>
          </w:p>
          <w:p w:rsidR="000D5892" w:rsidRPr="000D5892" w:rsidRDefault="000D58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892" w:rsidRPr="000D5892" w:rsidRDefault="000D58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892">
              <w:rPr>
                <w:rFonts w:ascii="Arial" w:hAnsi="Arial" w:cs="Arial"/>
                <w:b/>
                <w:sz w:val="24"/>
                <w:szCs w:val="24"/>
              </w:rPr>
              <w:t>5 Jan</w:t>
            </w:r>
          </w:p>
          <w:p w:rsidR="000D5892" w:rsidRPr="000D5892" w:rsidRDefault="000D58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892" w:rsidRPr="00F232C3" w:rsidRDefault="000D5892">
            <w:pPr>
              <w:rPr>
                <w:rFonts w:ascii="Arial" w:hAnsi="Arial" w:cs="Arial"/>
                <w:sz w:val="24"/>
                <w:szCs w:val="24"/>
              </w:rPr>
            </w:pPr>
            <w:r w:rsidRPr="000D5892">
              <w:rPr>
                <w:rFonts w:ascii="Arial" w:hAnsi="Arial" w:cs="Arial"/>
                <w:b/>
                <w:sz w:val="24"/>
                <w:szCs w:val="24"/>
              </w:rPr>
              <w:t>1 March</w:t>
            </w:r>
          </w:p>
        </w:tc>
        <w:tc>
          <w:tcPr>
            <w:tcW w:w="2552" w:type="dxa"/>
          </w:tcPr>
          <w:p w:rsidR="00F232C3" w:rsidRDefault="000D5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SSW - </w:t>
            </w:r>
            <w:r w:rsidR="003456E3" w:rsidRPr="000D5892">
              <w:rPr>
                <w:rFonts w:ascii="Arial" w:hAnsi="Arial" w:cs="Arial"/>
                <w:b/>
                <w:sz w:val="24"/>
                <w:szCs w:val="24"/>
              </w:rPr>
              <w:t>Mel Fowler</w:t>
            </w:r>
          </w:p>
          <w:p w:rsidR="000D5892" w:rsidRDefault="000D589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56E3" w:rsidRPr="00F232C3" w:rsidRDefault="003456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Officer</w:t>
            </w:r>
            <w:r w:rsidR="000D5892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0D5892">
              <w:rPr>
                <w:rFonts w:ascii="Arial" w:hAnsi="Arial" w:cs="Arial"/>
                <w:b/>
                <w:sz w:val="24"/>
                <w:szCs w:val="24"/>
              </w:rPr>
              <w:t>Dawn Williams</w:t>
            </w:r>
          </w:p>
        </w:tc>
        <w:tc>
          <w:tcPr>
            <w:tcW w:w="2374" w:type="dxa"/>
          </w:tcPr>
          <w:p w:rsidR="00F232C3" w:rsidRDefault="003456E3" w:rsidP="000D58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Adoption team </w:t>
            </w:r>
            <w:r w:rsidR="000D589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D5892" w:rsidRPr="000D5892">
              <w:rPr>
                <w:rFonts w:ascii="Arial" w:hAnsi="Arial" w:cs="Arial"/>
                <w:b/>
                <w:sz w:val="24"/>
                <w:szCs w:val="24"/>
              </w:rPr>
              <w:t>Georgina Shuckburgh</w:t>
            </w:r>
          </w:p>
          <w:p w:rsidR="000D5892" w:rsidRDefault="000D5892" w:rsidP="000D58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892" w:rsidRPr="00F232C3" w:rsidRDefault="000D5892" w:rsidP="000D58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F232C3" w:rsidRDefault="003456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Provides support and development to carers including life story work, introductions, adoption process and activity days</w:t>
            </w:r>
            <w:r w:rsidR="009770BE">
              <w:rPr>
                <w:rFonts w:ascii="Arial" w:hAnsi="Arial" w:cs="Arial"/>
                <w:sz w:val="24"/>
                <w:szCs w:val="24"/>
              </w:rPr>
              <w:t>; and increases communication and joint work with adoption team</w:t>
            </w:r>
            <w:r>
              <w:rPr>
                <w:rFonts w:ascii="Arial" w:hAnsi="Arial" w:cs="Arial"/>
                <w:sz w:val="24"/>
                <w:szCs w:val="24"/>
              </w:rPr>
              <w:t xml:space="preserve"> etc</w:t>
            </w:r>
          </w:p>
          <w:p w:rsidR="00A92274" w:rsidRPr="00F232C3" w:rsidRDefault="00A922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2C3" w:rsidRPr="00F232C3" w:rsidTr="00B63767">
        <w:tc>
          <w:tcPr>
            <w:tcW w:w="3397" w:type="dxa"/>
          </w:tcPr>
          <w:p w:rsidR="00F232C3" w:rsidRDefault="00A922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SAFE – </w:t>
            </w:r>
            <w:r w:rsidRPr="009770BE">
              <w:rPr>
                <w:rFonts w:ascii="Arial" w:hAnsi="Arial" w:cs="Arial"/>
                <w:b/>
                <w:sz w:val="24"/>
                <w:szCs w:val="24"/>
              </w:rPr>
              <w:t>support group for carers looking after children with additional needs.</w:t>
            </w:r>
          </w:p>
          <w:p w:rsidR="00A92274" w:rsidRDefault="00A92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A92274" w:rsidRDefault="009770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Aimed at c</w:t>
            </w:r>
            <w:r w:rsidR="00A92274">
              <w:rPr>
                <w:rFonts w:ascii="Arial" w:hAnsi="Arial" w:cs="Arial"/>
                <w:sz w:val="24"/>
                <w:szCs w:val="24"/>
              </w:rPr>
              <w:t>arers who have attended the 5 week ‘Building Resilience’ course in 2014 and 2015</w:t>
            </w:r>
          </w:p>
          <w:p w:rsidR="009770BE" w:rsidRDefault="009770BE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0BE" w:rsidRPr="009770BE" w:rsidRDefault="009770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70BE">
              <w:rPr>
                <w:rFonts w:ascii="Arial" w:hAnsi="Arial" w:cs="Arial"/>
                <w:b/>
                <w:sz w:val="24"/>
                <w:szCs w:val="24"/>
              </w:rPr>
              <w:t xml:space="preserve">Contact: </w:t>
            </w:r>
            <w:hyperlink r:id="rId12" w:history="1">
              <w:r w:rsidRPr="00976951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susannah.weeks@n-somerset.gov.uk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232C3" w:rsidRDefault="00A922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Bi-monthly meeting at The Firs, Drove Rd, WsM 12.30-2pm</w:t>
            </w:r>
          </w:p>
          <w:p w:rsidR="00A92274" w:rsidRDefault="00A92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A92274" w:rsidRDefault="00075361" w:rsidP="00A922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 9 Sept</w:t>
            </w:r>
            <w:r w:rsidR="00B63767">
              <w:rPr>
                <w:rFonts w:ascii="Arial" w:hAnsi="Arial" w:cs="Arial"/>
                <w:sz w:val="24"/>
                <w:szCs w:val="24"/>
              </w:rPr>
              <w:t xml:space="preserve"> – health issues</w:t>
            </w:r>
          </w:p>
          <w:p w:rsidR="00075361" w:rsidRDefault="00075361" w:rsidP="00A922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 11 Nov</w:t>
            </w:r>
            <w:r w:rsidR="00B63767">
              <w:rPr>
                <w:rFonts w:ascii="Arial" w:hAnsi="Arial" w:cs="Arial"/>
                <w:sz w:val="24"/>
                <w:szCs w:val="24"/>
              </w:rPr>
              <w:t xml:space="preserve"> – emotional well-being issues</w:t>
            </w:r>
          </w:p>
          <w:p w:rsidR="009770BE" w:rsidRPr="009770BE" w:rsidRDefault="009770BE" w:rsidP="009770BE">
            <w:pPr>
              <w:rPr>
                <w:rFonts w:ascii="Arial" w:hAnsi="Arial" w:cs="Arial"/>
                <w:sz w:val="24"/>
                <w:szCs w:val="24"/>
              </w:rPr>
            </w:pPr>
          </w:p>
          <w:p w:rsidR="00A92274" w:rsidRDefault="00A92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A92274" w:rsidRPr="00F232C3" w:rsidRDefault="00A922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2C3" w:rsidRDefault="009770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SSW - </w:t>
            </w:r>
            <w:r w:rsidR="00075361" w:rsidRPr="009770BE">
              <w:rPr>
                <w:rFonts w:ascii="Arial" w:hAnsi="Arial" w:cs="Arial"/>
                <w:b/>
                <w:sz w:val="24"/>
                <w:szCs w:val="24"/>
              </w:rPr>
              <w:t>Susannah Weeks</w:t>
            </w:r>
          </w:p>
          <w:p w:rsidR="009770BE" w:rsidRPr="009770BE" w:rsidRDefault="009770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70BE" w:rsidRPr="009770BE" w:rsidRDefault="009770BE" w:rsidP="009770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Consult: </w:t>
            </w:r>
            <w:r w:rsidRPr="009770BE">
              <w:rPr>
                <w:rFonts w:ascii="Arial" w:hAnsi="Arial" w:cs="Arial"/>
                <w:b/>
                <w:sz w:val="24"/>
                <w:szCs w:val="24"/>
              </w:rPr>
              <w:t>Claire Luker</w:t>
            </w:r>
          </w:p>
          <w:p w:rsidR="00075361" w:rsidRPr="00F232C3" w:rsidRDefault="00075361" w:rsidP="00077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</w:tcPr>
          <w:p w:rsidR="00075361" w:rsidRPr="00F232C3" w:rsidRDefault="00075361" w:rsidP="009770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 with learning Disabilities team: </w:t>
            </w:r>
            <w:r w:rsidRPr="009770BE">
              <w:rPr>
                <w:rFonts w:ascii="Arial" w:hAnsi="Arial" w:cs="Arial"/>
                <w:b/>
                <w:sz w:val="24"/>
                <w:szCs w:val="24"/>
              </w:rPr>
              <w:t>Sarah</w:t>
            </w:r>
            <w:r w:rsidR="009770BE" w:rsidRPr="009770BE">
              <w:rPr>
                <w:rFonts w:ascii="Arial" w:hAnsi="Arial" w:cs="Arial"/>
                <w:b/>
                <w:sz w:val="24"/>
                <w:szCs w:val="24"/>
              </w:rPr>
              <w:t xml:space="preserve"> Robinson</w:t>
            </w:r>
          </w:p>
        </w:tc>
        <w:tc>
          <w:tcPr>
            <w:tcW w:w="2790" w:type="dxa"/>
          </w:tcPr>
          <w:p w:rsidR="00F232C3" w:rsidRDefault="000753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session training held Jan-Feb each year, and carers can then join support group</w:t>
            </w:r>
          </w:p>
          <w:p w:rsidR="00B63767" w:rsidRDefault="00B63767">
            <w:pPr>
              <w:rPr>
                <w:rFonts w:ascii="Arial" w:hAnsi="Arial" w:cs="Arial"/>
                <w:sz w:val="24"/>
                <w:szCs w:val="24"/>
              </w:rPr>
            </w:pPr>
          </w:p>
          <w:p w:rsidR="00B63767" w:rsidRPr="00F232C3" w:rsidRDefault="00B63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its own ‘secret’ Facebook group</w:t>
            </w:r>
          </w:p>
        </w:tc>
      </w:tr>
      <w:tr w:rsidR="00141639" w:rsidRPr="00F232C3" w:rsidTr="00B63767">
        <w:tc>
          <w:tcPr>
            <w:tcW w:w="3397" w:type="dxa"/>
          </w:tcPr>
          <w:p w:rsidR="00141639" w:rsidRDefault="00141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Recently Approved Carers Group – </w:t>
            </w:r>
            <w:r>
              <w:rPr>
                <w:rFonts w:ascii="Arial" w:hAnsi="Arial" w:cs="Arial"/>
                <w:sz w:val="24"/>
                <w:szCs w:val="24"/>
              </w:rPr>
              <w:t>for any carer who has been approved for less than 2 years (more if they haven’t completed TDS workbook)</w:t>
            </w:r>
          </w:p>
          <w:p w:rsidR="00141639" w:rsidRDefault="00141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0BE" w:rsidRPr="009770BE" w:rsidRDefault="009770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70BE">
              <w:rPr>
                <w:rFonts w:ascii="Arial" w:hAnsi="Arial" w:cs="Arial"/>
                <w:b/>
                <w:sz w:val="24"/>
                <w:szCs w:val="24"/>
              </w:rPr>
              <w:t xml:space="preserve">Contact: </w:t>
            </w:r>
            <w:hyperlink r:id="rId13" w:history="1">
              <w:r w:rsidRPr="009770BE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charlotte.moore@n-somerset.gov.uk</w:t>
              </w:r>
            </w:hyperlink>
            <w:r w:rsidRPr="009770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41639" w:rsidRDefault="00141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Frequency to be confirmed – monthly / bi monthly</w:t>
            </w:r>
          </w:p>
        </w:tc>
        <w:tc>
          <w:tcPr>
            <w:tcW w:w="2552" w:type="dxa"/>
          </w:tcPr>
          <w:p w:rsidR="009770BE" w:rsidRPr="009770BE" w:rsidRDefault="001416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SSW </w:t>
            </w:r>
            <w:r w:rsidR="009770BE">
              <w:rPr>
                <w:rFonts w:ascii="Arial" w:hAnsi="Arial" w:cs="Arial"/>
                <w:sz w:val="24"/>
                <w:szCs w:val="24"/>
              </w:rPr>
              <w:t xml:space="preserve">Recruitment – </w:t>
            </w:r>
            <w:r w:rsidR="009770BE" w:rsidRPr="009770BE">
              <w:rPr>
                <w:rFonts w:ascii="Arial" w:hAnsi="Arial" w:cs="Arial"/>
                <w:b/>
                <w:sz w:val="24"/>
                <w:szCs w:val="24"/>
              </w:rPr>
              <w:t>Charlotte Moore</w:t>
            </w:r>
          </w:p>
          <w:p w:rsidR="009770BE" w:rsidRDefault="009770BE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0BE" w:rsidRPr="009770BE" w:rsidRDefault="009770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SSW Support – </w:t>
            </w:r>
            <w:r w:rsidRPr="009770BE">
              <w:rPr>
                <w:rFonts w:ascii="Arial" w:hAnsi="Arial" w:cs="Arial"/>
                <w:b/>
                <w:sz w:val="24"/>
                <w:szCs w:val="24"/>
              </w:rPr>
              <w:t>Leslie Anderson</w:t>
            </w:r>
          </w:p>
          <w:p w:rsidR="009770BE" w:rsidRDefault="009770BE">
            <w:pPr>
              <w:rPr>
                <w:rFonts w:ascii="Arial" w:hAnsi="Arial" w:cs="Arial"/>
                <w:sz w:val="24"/>
                <w:szCs w:val="24"/>
              </w:rPr>
            </w:pPr>
          </w:p>
          <w:p w:rsidR="00141639" w:rsidRPr="009770BE" w:rsidRDefault="009770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</w:t>
            </w:r>
            <w:r w:rsidR="00141639">
              <w:rPr>
                <w:rFonts w:ascii="Arial" w:hAnsi="Arial" w:cs="Arial"/>
                <w:sz w:val="24"/>
                <w:szCs w:val="24"/>
              </w:rPr>
              <w:t xml:space="preserve">ing Officer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9770BE">
              <w:rPr>
                <w:rFonts w:ascii="Arial" w:hAnsi="Arial" w:cs="Arial"/>
                <w:b/>
                <w:sz w:val="24"/>
                <w:szCs w:val="24"/>
              </w:rPr>
              <w:t>Dawn Williams</w:t>
            </w:r>
          </w:p>
          <w:p w:rsidR="00141639" w:rsidRDefault="00141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141639" w:rsidRDefault="001416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</w:tcPr>
          <w:p w:rsidR="00141639" w:rsidRDefault="00141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Kinship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Team ?</w:t>
            </w:r>
            <w:proofErr w:type="gramEnd"/>
          </w:p>
          <w:p w:rsidR="00141639" w:rsidRDefault="00141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141639" w:rsidRDefault="00141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Foster carer(s)</w:t>
            </w:r>
          </w:p>
        </w:tc>
        <w:tc>
          <w:tcPr>
            <w:tcW w:w="2790" w:type="dxa"/>
          </w:tcPr>
          <w:p w:rsidR="00141639" w:rsidRDefault="00141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Induction</w:t>
            </w:r>
          </w:p>
          <w:p w:rsidR="00141639" w:rsidRDefault="00141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</w:t>
            </w:r>
          </w:p>
          <w:p w:rsidR="00141639" w:rsidRDefault="00141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Mentoring</w:t>
            </w:r>
          </w:p>
          <w:p w:rsidR="00141639" w:rsidRDefault="00141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TDS workbooks</w:t>
            </w:r>
          </w:p>
          <w:p w:rsidR="009770BE" w:rsidRDefault="009770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 support</w:t>
            </w:r>
          </w:p>
          <w:p w:rsidR="009770BE" w:rsidRDefault="009770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Developing fostering skills and knowledge</w:t>
            </w:r>
          </w:p>
        </w:tc>
      </w:tr>
      <w:tr w:rsidR="00F232C3" w:rsidRPr="00F232C3" w:rsidTr="00B63767">
        <w:tc>
          <w:tcPr>
            <w:tcW w:w="3397" w:type="dxa"/>
          </w:tcPr>
          <w:p w:rsidR="00075361" w:rsidRDefault="000753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groups identified but not yet planned:</w:t>
            </w:r>
          </w:p>
          <w:p w:rsidR="00075361" w:rsidRPr="00075361" w:rsidRDefault="00075361" w:rsidP="0007536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Adult children of foster carers</w:t>
            </w:r>
          </w:p>
          <w:p w:rsidR="00075361" w:rsidRDefault="00075361" w:rsidP="0007536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Respite carers including Family Link</w:t>
            </w:r>
          </w:p>
          <w:p w:rsidR="00075361" w:rsidRDefault="00075361" w:rsidP="0007536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ideas??</w:t>
            </w:r>
          </w:p>
          <w:p w:rsidR="00B63767" w:rsidRDefault="00B63767" w:rsidP="00B63767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3767" w:rsidRPr="00075361" w:rsidRDefault="00B63767" w:rsidP="00B63767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232C3" w:rsidRPr="00F232C3" w:rsidRDefault="00F232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2C3" w:rsidRPr="00F232C3" w:rsidRDefault="00F232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</w:tcPr>
          <w:p w:rsidR="00F232C3" w:rsidRPr="00F232C3" w:rsidRDefault="00F232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F232C3" w:rsidRPr="00F232C3" w:rsidRDefault="00F232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4CA4" w:rsidRDefault="00B63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770BE" w:rsidRPr="00F232C3" w:rsidRDefault="00B63767">
      <w:pPr>
        <w:rPr>
          <w:rFonts w:ascii="Arial" w:hAnsi="Arial" w:cs="Arial"/>
          <w:sz w:val="24"/>
          <w:szCs w:val="24"/>
        </w:rPr>
      </w:pPr>
      <w:r w:rsidRPr="00B63767">
        <w:rPr>
          <w:rFonts w:ascii="Arial" w:hAnsi="Arial" w:cs="Arial"/>
          <w:b/>
          <w:sz w:val="24"/>
          <w:szCs w:val="24"/>
        </w:rPr>
        <w:t>Susannah Weeks – Consultant Social Worker,</w:t>
      </w:r>
      <w:r>
        <w:rPr>
          <w:rFonts w:ascii="Arial" w:hAnsi="Arial" w:cs="Arial"/>
          <w:sz w:val="24"/>
          <w:szCs w:val="24"/>
        </w:rPr>
        <w:t xml:space="preserve"> Fostering Support/Retention/Development</w:t>
      </w:r>
      <w:bookmarkStart w:id="0" w:name="_GoBack"/>
      <w:bookmarkEnd w:id="0"/>
    </w:p>
    <w:sectPr w:rsidR="009770BE" w:rsidRPr="00F232C3" w:rsidSect="00F232C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0BE" w:rsidRDefault="009770BE" w:rsidP="00C30330">
      <w:pPr>
        <w:spacing w:after="0" w:line="240" w:lineRule="auto"/>
      </w:pPr>
      <w:r>
        <w:separator/>
      </w:r>
    </w:p>
  </w:endnote>
  <w:endnote w:type="continuationSeparator" w:id="0">
    <w:p w:rsidR="009770BE" w:rsidRDefault="009770BE" w:rsidP="00C3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BE" w:rsidRDefault="009770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429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70BE" w:rsidRDefault="009770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7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70BE" w:rsidRDefault="009770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BE" w:rsidRDefault="009770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0BE" w:rsidRDefault="009770BE" w:rsidP="00C30330">
      <w:pPr>
        <w:spacing w:after="0" w:line="240" w:lineRule="auto"/>
      </w:pPr>
      <w:r>
        <w:separator/>
      </w:r>
    </w:p>
  </w:footnote>
  <w:footnote w:type="continuationSeparator" w:id="0">
    <w:p w:rsidR="009770BE" w:rsidRDefault="009770BE" w:rsidP="00C30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BE" w:rsidRDefault="009770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BE" w:rsidRDefault="009770BE" w:rsidP="00C30330">
    <w:pPr>
      <w:pStyle w:val="Header"/>
      <w:jc w:val="center"/>
      <w:rPr>
        <w:rFonts w:ascii="Arial" w:hAnsi="Arial" w:cs="Arial"/>
        <w:b/>
        <w:sz w:val="28"/>
        <w:szCs w:val="28"/>
      </w:rPr>
    </w:pPr>
    <w:r w:rsidRPr="00C30330">
      <w:rPr>
        <w:rFonts w:ascii="Arial" w:hAnsi="Arial" w:cs="Arial"/>
        <w:b/>
        <w:sz w:val="28"/>
        <w:szCs w:val="28"/>
      </w:rPr>
      <w:t xml:space="preserve">North Somerset Fostering Service – Support </w:t>
    </w:r>
    <w:r>
      <w:rPr>
        <w:rFonts w:ascii="Arial" w:hAnsi="Arial" w:cs="Arial"/>
        <w:b/>
        <w:sz w:val="28"/>
        <w:szCs w:val="28"/>
      </w:rPr>
      <w:t>G</w:t>
    </w:r>
    <w:r w:rsidRPr="00C30330">
      <w:rPr>
        <w:rFonts w:ascii="Arial" w:hAnsi="Arial" w:cs="Arial"/>
        <w:b/>
        <w:sz w:val="28"/>
        <w:szCs w:val="28"/>
      </w:rPr>
      <w:t>roups</w:t>
    </w:r>
    <w:r>
      <w:rPr>
        <w:rFonts w:ascii="Arial" w:hAnsi="Arial" w:cs="Arial"/>
        <w:b/>
        <w:sz w:val="28"/>
        <w:szCs w:val="28"/>
      </w:rPr>
      <w:t xml:space="preserve"> 2015-6 (Aug 2015)</w:t>
    </w:r>
  </w:p>
  <w:p w:rsidR="00F57137" w:rsidRDefault="009770BE" w:rsidP="00C30330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Support groups provide opportunities for car</w:t>
    </w:r>
    <w:r w:rsidR="00F57137">
      <w:rPr>
        <w:rFonts w:ascii="Arial" w:hAnsi="Arial" w:cs="Arial"/>
        <w:sz w:val="24"/>
        <w:szCs w:val="24"/>
      </w:rPr>
      <w:t xml:space="preserve">ers to meet with each other, and with </w:t>
    </w:r>
    <w:r>
      <w:rPr>
        <w:rFonts w:ascii="Arial" w:hAnsi="Arial" w:cs="Arial"/>
        <w:sz w:val="24"/>
        <w:szCs w:val="24"/>
      </w:rPr>
      <w:t xml:space="preserve">fostering </w:t>
    </w:r>
    <w:r w:rsidR="00F57137">
      <w:rPr>
        <w:rFonts w:ascii="Arial" w:hAnsi="Arial" w:cs="Arial"/>
        <w:sz w:val="24"/>
        <w:szCs w:val="24"/>
      </w:rPr>
      <w:t xml:space="preserve">and specialist </w:t>
    </w:r>
    <w:r>
      <w:rPr>
        <w:rFonts w:ascii="Arial" w:hAnsi="Arial" w:cs="Arial"/>
        <w:sz w:val="24"/>
        <w:szCs w:val="24"/>
      </w:rPr>
      <w:t>staff</w:t>
    </w:r>
    <w:r w:rsidR="00F57137">
      <w:rPr>
        <w:rFonts w:ascii="Arial" w:hAnsi="Arial" w:cs="Arial"/>
        <w:sz w:val="24"/>
        <w:szCs w:val="24"/>
      </w:rPr>
      <w:t xml:space="preserve">. </w:t>
    </w:r>
  </w:p>
  <w:p w:rsidR="00F57137" w:rsidRDefault="00F57137" w:rsidP="00C30330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There is a range of groups focussed on children/young people’s needs and carers’ approval. </w:t>
    </w:r>
  </w:p>
  <w:p w:rsidR="009770BE" w:rsidRPr="00C30330" w:rsidRDefault="009770BE" w:rsidP="00C30330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All carers are </w:t>
    </w:r>
    <w:r w:rsidR="00F57137">
      <w:rPr>
        <w:rFonts w:ascii="Arial" w:hAnsi="Arial" w:cs="Arial"/>
        <w:sz w:val="24"/>
        <w:szCs w:val="24"/>
      </w:rPr>
      <w:t>expected</w:t>
    </w:r>
    <w:r>
      <w:rPr>
        <w:rFonts w:ascii="Arial" w:hAnsi="Arial" w:cs="Arial"/>
        <w:sz w:val="24"/>
        <w:szCs w:val="24"/>
      </w:rPr>
      <w:t xml:space="preserve"> to attend at least one group</w:t>
    </w:r>
    <w:r w:rsidR="00F57137">
      <w:rPr>
        <w:rFonts w:ascii="Arial" w:hAnsi="Arial" w:cs="Arial"/>
        <w:sz w:val="24"/>
        <w:szCs w:val="24"/>
      </w:rPr>
      <w:t xml:space="preserve">, and should discuss which is/are appropriate with their SSW.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BE" w:rsidRDefault="009770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53A72"/>
    <w:multiLevelType w:val="hybridMultilevel"/>
    <w:tmpl w:val="D5024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463DB0"/>
    <w:multiLevelType w:val="hybridMultilevel"/>
    <w:tmpl w:val="82B86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20A1C"/>
    <w:multiLevelType w:val="hybridMultilevel"/>
    <w:tmpl w:val="0900C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C3"/>
    <w:rsid w:val="00075361"/>
    <w:rsid w:val="00077D1C"/>
    <w:rsid w:val="000C5741"/>
    <w:rsid w:val="000D5892"/>
    <w:rsid w:val="00141639"/>
    <w:rsid w:val="00226308"/>
    <w:rsid w:val="002A4CA4"/>
    <w:rsid w:val="003456E3"/>
    <w:rsid w:val="00353B41"/>
    <w:rsid w:val="00372FFD"/>
    <w:rsid w:val="004B239D"/>
    <w:rsid w:val="006E70EA"/>
    <w:rsid w:val="009770BE"/>
    <w:rsid w:val="00A92274"/>
    <w:rsid w:val="00AD4342"/>
    <w:rsid w:val="00B63767"/>
    <w:rsid w:val="00BF0F4C"/>
    <w:rsid w:val="00C30330"/>
    <w:rsid w:val="00CB0BE4"/>
    <w:rsid w:val="00CB1952"/>
    <w:rsid w:val="00D9797F"/>
    <w:rsid w:val="00E519FE"/>
    <w:rsid w:val="00F232C3"/>
    <w:rsid w:val="00F57137"/>
    <w:rsid w:val="00FA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211B7CD-7BAD-4C6A-814A-851D71C9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330"/>
  </w:style>
  <w:style w:type="paragraph" w:styleId="Footer">
    <w:name w:val="footer"/>
    <w:basedOn w:val="Normal"/>
    <w:link w:val="FooterChar"/>
    <w:uiPriority w:val="99"/>
    <w:unhideWhenUsed/>
    <w:rsid w:val="00C30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330"/>
  </w:style>
  <w:style w:type="paragraph" w:styleId="BalloonText">
    <w:name w:val="Balloon Text"/>
    <w:basedOn w:val="Normal"/>
    <w:link w:val="BalloonTextChar"/>
    <w:uiPriority w:val="99"/>
    <w:semiHidden/>
    <w:unhideWhenUsed/>
    <w:rsid w:val="004B2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58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nelia.kurz@n-somerset.gov.uk" TargetMode="External"/><Relationship Id="rId13" Type="http://schemas.openxmlformats.org/officeDocument/2006/relationships/hyperlink" Target="mailto:charlotte.moore@n-somerset.gov.u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usannah.weeks@n-somerset.gov.u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lissa.fowler@n-somerset.gov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helen.stock@n-somerset.gov.u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debbie.stephens@n-somerset.gov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D931B-D2F7-4061-A1BB-E17A1499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B1767E5C</Template>
  <TotalTime>4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Weeks</dc:creator>
  <cp:keywords/>
  <dc:description/>
  <cp:lastModifiedBy>Susannah Weeks</cp:lastModifiedBy>
  <cp:revision>3</cp:revision>
  <cp:lastPrinted>2015-04-24T17:45:00Z</cp:lastPrinted>
  <dcterms:created xsi:type="dcterms:W3CDTF">2015-08-13T16:57:00Z</dcterms:created>
  <dcterms:modified xsi:type="dcterms:W3CDTF">2015-08-13T17:28:00Z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369742228</vt:i4>
  </property>
  <property fmtid="{D5CDD505-2E9C-101B-9397-08002B2CF9AE}" pid="3" name="_NewReviewCycle">
    <vt:lpwstr/>
  </property>
  <property fmtid="{D5CDD505-2E9C-101B-9397-08002B2CF9AE}" pid="4" name="_EmailSubject">
    <vt:lpwstr>new website</vt:lpwstr>
  </property>
  <property fmtid="{D5CDD505-2E9C-101B-9397-08002B2CF9AE}" pid="5" name="_AuthorEmail">
    <vt:lpwstr>susannah.weeks@n-somerset.gov.uk</vt:lpwstr>
  </property>
  <property fmtid="{D5CDD505-2E9C-101B-9397-08002B2CF9AE}" pid="6" name="_AuthorEmailDisplayName">
    <vt:lpwstr>Susannah Weeks</vt:lpwstr>
  </property>
</Properties>
</file>