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23" w:rsidRDefault="00026E23" w:rsidP="00026E2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950518" cy="92297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stering-North-Some#11EB6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436" cy="92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E23" w:rsidRDefault="00026E23" w:rsidP="00026E2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1E335" wp14:editId="5736271E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7448550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D3D" w:rsidRDefault="00AD4EC7" w:rsidP="00F22D3D">
                            <w:pPr>
                              <w:jc w:val="center"/>
                              <w:rPr>
                                <w:rFonts w:ascii="Comic Sans MS" w:hAnsi="Comic Sans MS" w:cs="Courier New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B2F56">
                              <w:rPr>
                                <w:rFonts w:ascii="Comic Sans MS" w:hAnsi="Comic Sans MS" w:cs="Courier New"/>
                                <w:b/>
                                <w:color w:val="7030A0"/>
                                <w:sz w:val="28"/>
                                <w:szCs w:val="28"/>
                              </w:rPr>
                              <w:t>TRAINING PROGRAMME</w:t>
                            </w:r>
                          </w:p>
                          <w:p w:rsidR="00AD4EC7" w:rsidRPr="009B2F56" w:rsidRDefault="00254DF3" w:rsidP="00F22D3D">
                            <w:pPr>
                              <w:jc w:val="center"/>
                              <w:rPr>
                                <w:rFonts w:ascii="Comic Sans MS" w:hAnsi="Comic Sans MS" w:cs="Courier New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urier New"/>
                                <w:b/>
                                <w:color w:val="7030A0"/>
                                <w:sz w:val="28"/>
                                <w:szCs w:val="28"/>
                              </w:rPr>
                              <w:t>JANUARY 2016 – JULY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1E3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7pt;width:586.5pt;height:6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" stroked="f">
                <v:textbox>
                  <w:txbxContent>
                    <w:p w:rsidR="00F22D3D" w:rsidRDefault="00AD4EC7" w:rsidP="00F22D3D">
                      <w:pPr>
                        <w:jc w:val="center"/>
                        <w:rPr>
                          <w:rFonts w:ascii="Comic Sans MS" w:hAnsi="Comic Sans MS" w:cs="Courier New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9B2F56">
                        <w:rPr>
                          <w:rFonts w:ascii="Comic Sans MS" w:hAnsi="Comic Sans MS" w:cs="Courier New"/>
                          <w:b/>
                          <w:color w:val="7030A0"/>
                          <w:sz w:val="28"/>
                          <w:szCs w:val="28"/>
                        </w:rPr>
                        <w:t>TRAINING PROGRAMME</w:t>
                      </w:r>
                    </w:p>
                    <w:p w:rsidR="00AD4EC7" w:rsidRPr="009B2F56" w:rsidRDefault="00254DF3" w:rsidP="00F22D3D">
                      <w:pPr>
                        <w:jc w:val="center"/>
                        <w:rPr>
                          <w:rFonts w:ascii="Comic Sans MS" w:hAnsi="Comic Sans MS" w:cs="Courier New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urier New"/>
                          <w:b/>
                          <w:color w:val="7030A0"/>
                          <w:sz w:val="28"/>
                          <w:szCs w:val="28"/>
                        </w:rPr>
                        <w:t>JANUARY 2016 – JULY 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145D" w:rsidRDefault="00C5145D" w:rsidP="00026E23"/>
    <w:p w:rsidR="00026E23" w:rsidRDefault="00026E23" w:rsidP="00026E23"/>
    <w:p w:rsidR="00026E23" w:rsidRDefault="00026E23" w:rsidP="000520B9"/>
    <w:p w:rsidR="007D0AC3" w:rsidRPr="007D0AC3" w:rsidRDefault="007D0AC3" w:rsidP="00026E23">
      <w:pPr>
        <w:jc w:val="center"/>
        <w:rPr>
          <w:b/>
          <w:sz w:val="20"/>
          <w:szCs w:val="20"/>
        </w:rPr>
      </w:pPr>
      <w:r w:rsidRPr="007D0AC3">
        <w:rPr>
          <w:b/>
          <w:sz w:val="20"/>
          <w:szCs w:val="20"/>
        </w:rPr>
        <w:t>To book your place on any of the courses in this programme please go direct to our CPD training website:</w:t>
      </w:r>
    </w:p>
    <w:p w:rsidR="00D77BE2" w:rsidRPr="009B2F56" w:rsidRDefault="0034140F" w:rsidP="007D0AC3">
      <w:pPr>
        <w:jc w:val="center"/>
        <w:rPr>
          <w:b/>
          <w:color w:val="FF0000"/>
          <w:sz w:val="24"/>
          <w:szCs w:val="24"/>
        </w:rPr>
      </w:pPr>
      <w:hyperlink r:id="rId7" w:history="1">
        <w:r w:rsidR="007D0AC3" w:rsidRPr="009B2F56">
          <w:rPr>
            <w:rStyle w:val="Hyperlink"/>
            <w:b/>
            <w:color w:val="FF0000"/>
            <w:sz w:val="24"/>
            <w:szCs w:val="24"/>
          </w:rPr>
          <w:t>http://nsomersetcpd.webbased.co.uk/</w:t>
        </w:r>
      </w:hyperlink>
    </w:p>
    <w:p w:rsidR="009B2F56" w:rsidRPr="009B2F56" w:rsidRDefault="009B2F56" w:rsidP="009B2F56">
      <w:pPr>
        <w:pStyle w:val="Quote"/>
        <w:rPr>
          <w:rStyle w:val="BookTitle"/>
          <w:i w:val="0"/>
          <w:color w:val="7030A0"/>
        </w:rPr>
      </w:pPr>
    </w:p>
    <w:p w:rsidR="009B2F56" w:rsidRPr="009B2F56" w:rsidRDefault="009B2F56" w:rsidP="009B2F56">
      <w:pPr>
        <w:jc w:val="center"/>
        <w:rPr>
          <w:rStyle w:val="BookTitle"/>
          <w:color w:val="7030A0"/>
          <w:sz w:val="24"/>
          <w:szCs w:val="24"/>
        </w:rPr>
      </w:pPr>
      <w:r w:rsidRPr="009B2F56">
        <w:rPr>
          <w:rStyle w:val="BookTitle"/>
          <w:color w:val="7030A0"/>
          <w:sz w:val="24"/>
          <w:szCs w:val="24"/>
        </w:rPr>
        <w:t>free E-Learning resources available to all carers:</w:t>
      </w:r>
    </w:p>
    <w:p w:rsidR="009B2F56" w:rsidRDefault="009B2F56" w:rsidP="009B2F56">
      <w:pPr>
        <w:jc w:val="center"/>
        <w:rPr>
          <w:sz w:val="24"/>
          <w:szCs w:val="24"/>
        </w:rPr>
      </w:pPr>
      <w:r w:rsidRPr="009B2F56">
        <w:rPr>
          <w:sz w:val="24"/>
          <w:szCs w:val="24"/>
        </w:rPr>
        <w:t xml:space="preserve"> </w:t>
      </w:r>
      <w:hyperlink r:id="rId8" w:history="1">
        <w:r w:rsidRPr="009B2F56">
          <w:rPr>
            <w:rStyle w:val="Hyperlink"/>
            <w:sz w:val="24"/>
            <w:szCs w:val="24"/>
          </w:rPr>
          <w:t>Research in Practice</w:t>
        </w:r>
      </w:hyperlink>
      <w:r w:rsidRPr="009B2F56">
        <w:rPr>
          <w:sz w:val="24"/>
          <w:szCs w:val="24"/>
        </w:rPr>
        <w:t xml:space="preserve"> </w:t>
      </w:r>
    </w:p>
    <w:p w:rsidR="009B2F56" w:rsidRPr="009B2F56" w:rsidRDefault="009B2F56" w:rsidP="009B2F56">
      <w:pPr>
        <w:jc w:val="center"/>
        <w:rPr>
          <w:rStyle w:val="Hyperlink"/>
          <w:color w:val="0070C0"/>
          <w:sz w:val="24"/>
          <w:szCs w:val="24"/>
        </w:rPr>
      </w:pPr>
      <w:r w:rsidRPr="009B2F56">
        <w:rPr>
          <w:color w:val="0070C0"/>
          <w:sz w:val="24"/>
          <w:szCs w:val="24"/>
        </w:rPr>
        <w:t xml:space="preserve">   </w:t>
      </w:r>
      <w:hyperlink r:id="rId9" w:history="1">
        <w:r w:rsidRPr="009B2F56">
          <w:rPr>
            <w:rStyle w:val="Hyperlink"/>
            <w:color w:val="0070C0"/>
            <w:sz w:val="24"/>
            <w:szCs w:val="24"/>
          </w:rPr>
          <w:t>http://firststeps.first4adoption.org.uk/</w:t>
        </w:r>
      </w:hyperlink>
    </w:p>
    <w:p w:rsidR="009B2F56" w:rsidRDefault="0034140F" w:rsidP="009B2F56">
      <w:pPr>
        <w:jc w:val="center"/>
        <w:rPr>
          <w:noProof/>
          <w:lang w:eastAsia="en-GB"/>
        </w:rPr>
      </w:pPr>
      <w:hyperlink r:id="rId10" w:history="1">
        <w:r w:rsidR="009B2F56" w:rsidRPr="009B2F56">
          <w:rPr>
            <w:rStyle w:val="Hyperlink"/>
            <w:color w:val="0070C0"/>
          </w:rPr>
          <w:t>Foetal alcohol syndrome online course</w:t>
        </w:r>
      </w:hyperlink>
    </w:p>
    <w:p w:rsidR="000520B9" w:rsidRPr="009B2F56" w:rsidRDefault="000520B9" w:rsidP="009B2F56">
      <w:pPr>
        <w:jc w:val="center"/>
        <w:rPr>
          <w:color w:val="0070C0"/>
        </w:rPr>
      </w:pPr>
    </w:p>
    <w:p w:rsidR="009B2F56" w:rsidRPr="009B2F56" w:rsidRDefault="000520B9" w:rsidP="009B2F56">
      <w:pPr>
        <w:jc w:val="center"/>
        <w:rPr>
          <w:color w:val="0070C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935669A" wp14:editId="10AE1F61">
            <wp:extent cx="981075" cy="119293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 Logo - foster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45" cy="120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56" w:rsidRPr="007D0AC3" w:rsidRDefault="009B2F56" w:rsidP="00641058">
      <w:pPr>
        <w:rPr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D4EC7" w:rsidRPr="00B64A2A" w:rsidTr="00AD4EC7">
        <w:tc>
          <w:tcPr>
            <w:tcW w:w="3487" w:type="dxa"/>
            <w:shd w:val="clear" w:color="auto" w:fill="7030A0"/>
          </w:tcPr>
          <w:p w:rsidR="00AD4EC7" w:rsidRPr="00B64A2A" w:rsidRDefault="00AD4EC7" w:rsidP="00110CCB">
            <w:pPr>
              <w:jc w:val="center"/>
              <w:rPr>
                <w:rStyle w:val="Strong"/>
              </w:rPr>
            </w:pPr>
          </w:p>
        </w:tc>
        <w:tc>
          <w:tcPr>
            <w:tcW w:w="3487" w:type="dxa"/>
            <w:shd w:val="clear" w:color="auto" w:fill="7030A0"/>
          </w:tcPr>
          <w:p w:rsidR="00AD4EC7" w:rsidRPr="00AD4EC7" w:rsidRDefault="00AD4EC7" w:rsidP="00FA6AB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D4EC7">
              <w:rPr>
                <w:b/>
                <w:color w:val="FFFFFF" w:themeColor="background1"/>
                <w:sz w:val="28"/>
                <w:szCs w:val="28"/>
              </w:rPr>
              <w:t xml:space="preserve">JANUARY </w:t>
            </w:r>
          </w:p>
          <w:p w:rsidR="00AD4EC7" w:rsidRPr="00AD4EC7" w:rsidRDefault="00AD4EC7" w:rsidP="00FA6AB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7030A0"/>
          </w:tcPr>
          <w:p w:rsidR="00AD4EC7" w:rsidRPr="00AD4EC7" w:rsidRDefault="00AD4EC7" w:rsidP="00AD4EC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COURSES</w:t>
            </w:r>
          </w:p>
        </w:tc>
        <w:tc>
          <w:tcPr>
            <w:tcW w:w="3487" w:type="dxa"/>
            <w:shd w:val="clear" w:color="auto" w:fill="7030A0"/>
          </w:tcPr>
          <w:p w:rsidR="00AD4EC7" w:rsidRPr="00B64A2A" w:rsidRDefault="00AD4EC7" w:rsidP="00110CCB">
            <w:pPr>
              <w:jc w:val="center"/>
              <w:rPr>
                <w:rFonts w:cs="Arial"/>
              </w:rPr>
            </w:pPr>
          </w:p>
        </w:tc>
      </w:tr>
      <w:tr w:rsidR="00EE73A5" w:rsidRPr="00B64A2A" w:rsidTr="00110CCB">
        <w:tc>
          <w:tcPr>
            <w:tcW w:w="3487" w:type="dxa"/>
          </w:tcPr>
          <w:p w:rsidR="00EE73A5" w:rsidRDefault="00EE73A5" w:rsidP="00EE73A5">
            <w:pPr>
              <w:jc w:val="center"/>
              <w:rPr>
                <w:b/>
              </w:rPr>
            </w:pPr>
          </w:p>
          <w:p w:rsidR="00EE73A5" w:rsidRPr="00157C70" w:rsidRDefault="00EE73A5" w:rsidP="00EE73A5">
            <w:pPr>
              <w:jc w:val="center"/>
              <w:rPr>
                <w:b/>
              </w:rPr>
            </w:pPr>
            <w:r w:rsidRPr="00157C70">
              <w:rPr>
                <w:b/>
              </w:rPr>
              <w:t>Paediatric First Aid</w:t>
            </w:r>
          </w:p>
          <w:p w:rsidR="00EE73A5" w:rsidRPr="00157C70" w:rsidRDefault="00EE73A5" w:rsidP="00EE73A5">
            <w:pPr>
              <w:jc w:val="center"/>
              <w:rPr>
                <w:b/>
              </w:rPr>
            </w:pPr>
            <w:r w:rsidRPr="00157C70">
              <w:rPr>
                <w:b/>
              </w:rPr>
              <w:t>*12 hour mandatory course</w:t>
            </w:r>
          </w:p>
          <w:p w:rsidR="00EE73A5" w:rsidRPr="00157C70" w:rsidRDefault="00EE73A5" w:rsidP="00EE73A5">
            <w:pPr>
              <w:jc w:val="center"/>
              <w:rPr>
                <w:b/>
                <w:color w:val="FF0000"/>
              </w:rPr>
            </w:pPr>
            <w:r w:rsidRPr="00157C70">
              <w:rPr>
                <w:b/>
                <w:color w:val="FF0000"/>
              </w:rPr>
              <w:t>Saturday course</w:t>
            </w:r>
          </w:p>
          <w:p w:rsidR="00EE73A5" w:rsidRPr="00B64A2A" w:rsidRDefault="00EE73A5" w:rsidP="00110CCB">
            <w:pPr>
              <w:jc w:val="center"/>
              <w:rPr>
                <w:rStyle w:val="Strong"/>
              </w:rPr>
            </w:pPr>
          </w:p>
        </w:tc>
        <w:tc>
          <w:tcPr>
            <w:tcW w:w="3487" w:type="dxa"/>
          </w:tcPr>
          <w:p w:rsidR="00EE73A5" w:rsidRDefault="007C1699" w:rsidP="007C1699">
            <w:pPr>
              <w:jc w:val="center"/>
            </w:pPr>
            <w:r>
              <w:t>Sat</w:t>
            </w:r>
            <w:r w:rsidR="00EE73A5">
              <w:t xml:space="preserve"> 9</w:t>
            </w:r>
            <w:r w:rsidR="00EE73A5" w:rsidRPr="00EE73A5">
              <w:rPr>
                <w:vertAlign w:val="superscript"/>
              </w:rPr>
              <w:t>th</w:t>
            </w:r>
            <w:r w:rsidR="00EE73A5">
              <w:t xml:space="preserve"> &amp;</w:t>
            </w:r>
            <w:r>
              <w:t xml:space="preserve"> Sat</w:t>
            </w:r>
            <w:r w:rsidR="00EE73A5">
              <w:t xml:space="preserve"> 16</w:t>
            </w:r>
            <w:r w:rsidR="00EE73A5" w:rsidRPr="00EE73A5">
              <w:rPr>
                <w:vertAlign w:val="superscript"/>
              </w:rPr>
              <w:t>th</w:t>
            </w:r>
            <w:r w:rsidR="00EE73A5">
              <w:t xml:space="preserve"> January 2016</w:t>
            </w:r>
          </w:p>
          <w:p w:rsidR="00EE73A5" w:rsidRDefault="00EE73A5" w:rsidP="00FA6ABB">
            <w:pPr>
              <w:jc w:val="center"/>
            </w:pPr>
            <w:r>
              <w:t>9.15am – 4.30pm</w:t>
            </w:r>
          </w:p>
          <w:p w:rsidR="00EE73A5" w:rsidRDefault="00EE73A5" w:rsidP="00EE73A5">
            <w:pPr>
              <w:jc w:val="center"/>
            </w:pPr>
            <w:r>
              <w:t xml:space="preserve">The Campus </w:t>
            </w:r>
          </w:p>
          <w:p w:rsidR="00EE73A5" w:rsidRDefault="00EE73A5" w:rsidP="00EE73A5">
            <w:pPr>
              <w:jc w:val="center"/>
            </w:pPr>
            <w:r>
              <w:t xml:space="preserve">North </w:t>
            </w:r>
            <w:proofErr w:type="spellStart"/>
            <w:r>
              <w:t>Worle</w:t>
            </w:r>
            <w:proofErr w:type="spellEnd"/>
          </w:p>
          <w:p w:rsidR="00EE73A5" w:rsidRDefault="00EE73A5" w:rsidP="00EE73A5">
            <w:pPr>
              <w:jc w:val="center"/>
            </w:pPr>
            <w:r>
              <w:t>Weston super Mare</w:t>
            </w:r>
          </w:p>
        </w:tc>
        <w:tc>
          <w:tcPr>
            <w:tcW w:w="3487" w:type="dxa"/>
          </w:tcPr>
          <w:p w:rsidR="00EE73A5" w:rsidRDefault="00EE73A5" w:rsidP="00110CCB">
            <w:pPr>
              <w:jc w:val="center"/>
              <w:rPr>
                <w:b/>
              </w:rPr>
            </w:pPr>
          </w:p>
          <w:p w:rsidR="00EE73A5" w:rsidRPr="00B64A2A" w:rsidRDefault="00EE73A5" w:rsidP="00110CCB">
            <w:pPr>
              <w:jc w:val="center"/>
              <w:rPr>
                <w:b/>
              </w:rPr>
            </w:pPr>
            <w:r>
              <w:rPr>
                <w:b/>
              </w:rPr>
              <w:t>First aid Trainers</w:t>
            </w:r>
          </w:p>
        </w:tc>
        <w:tc>
          <w:tcPr>
            <w:tcW w:w="3487" w:type="dxa"/>
          </w:tcPr>
          <w:p w:rsidR="00EE73A5" w:rsidRDefault="00EE73A5" w:rsidP="00EE73A5">
            <w:pPr>
              <w:jc w:val="center"/>
              <w:rPr>
                <w:rFonts w:cs="Arial"/>
                <w:strike/>
                <w:sz w:val="20"/>
                <w:szCs w:val="20"/>
              </w:rPr>
            </w:pPr>
          </w:p>
          <w:p w:rsidR="00EE73A5" w:rsidRPr="00B64A2A" w:rsidRDefault="00EE73A5" w:rsidP="00EE73A5">
            <w:pPr>
              <w:jc w:val="center"/>
              <w:rPr>
                <w:rFonts w:cs="Arial"/>
              </w:rPr>
            </w:pPr>
            <w:r w:rsidRPr="00D03D65">
              <w:rPr>
                <w:rFonts w:cs="Arial"/>
                <w:sz w:val="20"/>
                <w:szCs w:val="20"/>
              </w:rPr>
              <w:t>3.1a   3.1b  3.3d</w:t>
            </w:r>
          </w:p>
        </w:tc>
      </w:tr>
      <w:tr w:rsidR="00110CCB" w:rsidRPr="00B64A2A" w:rsidTr="00110CCB">
        <w:tc>
          <w:tcPr>
            <w:tcW w:w="3487" w:type="dxa"/>
          </w:tcPr>
          <w:p w:rsidR="00110CCB" w:rsidRPr="00B64A2A" w:rsidRDefault="00110CCB" w:rsidP="00110CCB">
            <w:pPr>
              <w:jc w:val="center"/>
              <w:rPr>
                <w:rStyle w:val="Strong"/>
              </w:rPr>
            </w:pPr>
          </w:p>
          <w:p w:rsidR="00FA6ABB" w:rsidRDefault="00110CCB" w:rsidP="00110CCB">
            <w:pPr>
              <w:jc w:val="center"/>
              <w:rPr>
                <w:rStyle w:val="Strong"/>
              </w:rPr>
            </w:pPr>
            <w:r w:rsidRPr="00B64A2A">
              <w:rPr>
                <w:rStyle w:val="Strong"/>
              </w:rPr>
              <w:t xml:space="preserve">Child Sexual Exploitation </w:t>
            </w:r>
          </w:p>
          <w:p w:rsidR="00FA6ABB" w:rsidRDefault="00110CCB" w:rsidP="00110CCB">
            <w:pPr>
              <w:jc w:val="center"/>
              <w:rPr>
                <w:rStyle w:val="Strong"/>
              </w:rPr>
            </w:pPr>
            <w:r w:rsidRPr="00B64A2A">
              <w:rPr>
                <w:rStyle w:val="Strong"/>
              </w:rPr>
              <w:t>Level One</w:t>
            </w:r>
          </w:p>
          <w:p w:rsidR="00110CCB" w:rsidRPr="00B64A2A" w:rsidRDefault="00110CCB" w:rsidP="00110CCB">
            <w:pPr>
              <w:jc w:val="center"/>
              <w:rPr>
                <w:rStyle w:val="Strong"/>
              </w:rPr>
            </w:pPr>
            <w:r w:rsidRPr="00B64A2A">
              <w:rPr>
                <w:rStyle w:val="Strong"/>
              </w:rPr>
              <w:t xml:space="preserve"> </w:t>
            </w:r>
            <w:r w:rsidRPr="00FA6ABB">
              <w:rPr>
                <w:rStyle w:val="Strong"/>
                <w:color w:val="FF0000"/>
              </w:rPr>
              <w:t>(Awareness Raising)</w:t>
            </w:r>
          </w:p>
        </w:tc>
        <w:tc>
          <w:tcPr>
            <w:tcW w:w="3487" w:type="dxa"/>
          </w:tcPr>
          <w:p w:rsidR="001B5A73" w:rsidRDefault="001B5A73" w:rsidP="00FA6ABB">
            <w:pPr>
              <w:jc w:val="center"/>
            </w:pPr>
          </w:p>
          <w:p w:rsidR="00110CCB" w:rsidRPr="00B64A2A" w:rsidRDefault="00110CCB" w:rsidP="00FA6ABB">
            <w:pPr>
              <w:jc w:val="center"/>
            </w:pPr>
            <w:r w:rsidRPr="00B64A2A">
              <w:t>Tuesday 19</w:t>
            </w:r>
            <w:r w:rsidRPr="00B64A2A">
              <w:rPr>
                <w:vertAlign w:val="superscript"/>
              </w:rPr>
              <w:t>th</w:t>
            </w:r>
            <w:r w:rsidRPr="00B64A2A">
              <w:t xml:space="preserve"> January 2016</w:t>
            </w:r>
          </w:p>
          <w:p w:rsidR="00110CCB" w:rsidRPr="00B64A2A" w:rsidRDefault="00110CCB" w:rsidP="00110CCB">
            <w:pPr>
              <w:jc w:val="center"/>
              <w:rPr>
                <w:b/>
              </w:rPr>
            </w:pPr>
            <w:r w:rsidRPr="00B64A2A">
              <w:rPr>
                <w:b/>
              </w:rPr>
              <w:t>9.30am – 12.30pm</w:t>
            </w:r>
          </w:p>
          <w:p w:rsidR="00110CCB" w:rsidRPr="00B64A2A" w:rsidRDefault="00110CCB" w:rsidP="00110CCB">
            <w:pPr>
              <w:jc w:val="center"/>
            </w:pPr>
            <w:r w:rsidRPr="00B64A2A">
              <w:t>Healthy living Centre</w:t>
            </w:r>
          </w:p>
          <w:p w:rsidR="00110CCB" w:rsidRPr="00B64A2A" w:rsidRDefault="00110CCB" w:rsidP="00110CCB">
            <w:pPr>
              <w:jc w:val="center"/>
            </w:pPr>
            <w:r w:rsidRPr="00B64A2A">
              <w:t>Bournville Estate</w:t>
            </w:r>
          </w:p>
          <w:p w:rsidR="00B138EC" w:rsidRPr="00B64A2A" w:rsidRDefault="00110CCB" w:rsidP="00AD4EC7">
            <w:pPr>
              <w:jc w:val="center"/>
              <w:rPr>
                <w:rStyle w:val="Strong"/>
                <w:b w:val="0"/>
                <w:bCs w:val="0"/>
              </w:rPr>
            </w:pPr>
            <w:r w:rsidRPr="00B64A2A">
              <w:t>WsM</w:t>
            </w:r>
          </w:p>
        </w:tc>
        <w:tc>
          <w:tcPr>
            <w:tcW w:w="3487" w:type="dxa"/>
          </w:tcPr>
          <w:p w:rsidR="00110CCB" w:rsidRPr="00B64A2A" w:rsidRDefault="00110CCB" w:rsidP="00110CCB">
            <w:pPr>
              <w:jc w:val="center"/>
              <w:rPr>
                <w:b/>
              </w:rPr>
            </w:pPr>
          </w:p>
          <w:p w:rsidR="00110CCB" w:rsidRPr="00B64A2A" w:rsidRDefault="00110CCB" w:rsidP="00110CCB">
            <w:pPr>
              <w:jc w:val="center"/>
              <w:rPr>
                <w:b/>
              </w:rPr>
            </w:pPr>
            <w:r w:rsidRPr="00B64A2A">
              <w:rPr>
                <w:b/>
              </w:rPr>
              <w:t>Safeguarding Trainers</w:t>
            </w:r>
          </w:p>
        </w:tc>
        <w:tc>
          <w:tcPr>
            <w:tcW w:w="3487" w:type="dxa"/>
          </w:tcPr>
          <w:p w:rsidR="00110CCB" w:rsidRPr="00B64A2A" w:rsidRDefault="00110CCB" w:rsidP="00110CCB">
            <w:pPr>
              <w:jc w:val="center"/>
              <w:rPr>
                <w:rFonts w:cs="Arial"/>
              </w:rPr>
            </w:pPr>
          </w:p>
          <w:p w:rsidR="00110CCB" w:rsidRPr="00B64A2A" w:rsidRDefault="00110CCB" w:rsidP="00110CCB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2.1b </w:t>
            </w:r>
          </w:p>
          <w:p w:rsidR="00110CCB" w:rsidRPr="00B64A2A" w:rsidRDefault="00110CCB" w:rsidP="00110CCB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110CCB" w:rsidRPr="00B64A2A" w:rsidRDefault="00110CCB" w:rsidP="00110CCB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110CCB" w:rsidRPr="00B64A2A" w:rsidTr="00D77BE2">
        <w:tc>
          <w:tcPr>
            <w:tcW w:w="3487" w:type="dxa"/>
          </w:tcPr>
          <w:p w:rsidR="00110CCB" w:rsidRPr="00B64A2A" w:rsidRDefault="00110CCB" w:rsidP="00D77BE2">
            <w:pPr>
              <w:jc w:val="center"/>
              <w:rPr>
                <w:rStyle w:val="Strong"/>
              </w:rPr>
            </w:pPr>
          </w:p>
          <w:p w:rsidR="00110CCB" w:rsidRPr="00B64A2A" w:rsidRDefault="00110CCB" w:rsidP="00D77BE2">
            <w:pPr>
              <w:jc w:val="center"/>
              <w:rPr>
                <w:b/>
              </w:rPr>
            </w:pPr>
            <w:r w:rsidRPr="00B64A2A">
              <w:rPr>
                <w:rStyle w:val="Strong"/>
              </w:rPr>
              <w:t xml:space="preserve">Child Sexual Exploitation </w:t>
            </w:r>
            <w:r w:rsidRPr="00FA6ABB">
              <w:rPr>
                <w:rStyle w:val="Strong"/>
                <w:color w:val="0070C0"/>
              </w:rPr>
              <w:t>(intermediate)</w:t>
            </w:r>
          </w:p>
        </w:tc>
        <w:tc>
          <w:tcPr>
            <w:tcW w:w="3487" w:type="dxa"/>
          </w:tcPr>
          <w:p w:rsidR="001B5A73" w:rsidRDefault="001B5A73" w:rsidP="00110CCB">
            <w:pPr>
              <w:jc w:val="center"/>
            </w:pPr>
          </w:p>
          <w:p w:rsidR="00110CCB" w:rsidRPr="00B64A2A" w:rsidRDefault="00110CCB" w:rsidP="00110CCB">
            <w:pPr>
              <w:jc w:val="center"/>
            </w:pPr>
            <w:r w:rsidRPr="00B64A2A">
              <w:t>Tuesday 19</w:t>
            </w:r>
            <w:r w:rsidRPr="00B64A2A">
              <w:rPr>
                <w:vertAlign w:val="superscript"/>
              </w:rPr>
              <w:t>th</w:t>
            </w:r>
            <w:r w:rsidRPr="00B64A2A">
              <w:t xml:space="preserve"> January 2016</w:t>
            </w:r>
          </w:p>
          <w:p w:rsidR="00110CCB" w:rsidRPr="00B64A2A" w:rsidRDefault="00110CCB" w:rsidP="00110CCB">
            <w:pPr>
              <w:jc w:val="center"/>
              <w:rPr>
                <w:b/>
              </w:rPr>
            </w:pPr>
            <w:r w:rsidRPr="00B64A2A">
              <w:rPr>
                <w:b/>
              </w:rPr>
              <w:t>1.30pm – 4.30pm</w:t>
            </w:r>
          </w:p>
          <w:p w:rsidR="00110CCB" w:rsidRPr="00B64A2A" w:rsidRDefault="00110CCB" w:rsidP="00110CCB">
            <w:pPr>
              <w:jc w:val="center"/>
            </w:pPr>
            <w:r w:rsidRPr="00B64A2A">
              <w:t>Healthy living Centre</w:t>
            </w:r>
          </w:p>
          <w:p w:rsidR="00110CCB" w:rsidRPr="00B64A2A" w:rsidRDefault="00110CCB" w:rsidP="00110CCB">
            <w:pPr>
              <w:jc w:val="center"/>
            </w:pPr>
            <w:r w:rsidRPr="00B64A2A">
              <w:t>Bournville Estate</w:t>
            </w:r>
          </w:p>
          <w:p w:rsidR="00B138EC" w:rsidRPr="00B64A2A" w:rsidRDefault="00110CCB" w:rsidP="0053040A">
            <w:pPr>
              <w:jc w:val="center"/>
            </w:pPr>
            <w:r w:rsidRPr="00B64A2A">
              <w:t>WsM</w:t>
            </w:r>
          </w:p>
        </w:tc>
        <w:tc>
          <w:tcPr>
            <w:tcW w:w="3487" w:type="dxa"/>
          </w:tcPr>
          <w:p w:rsidR="00110CCB" w:rsidRPr="00B64A2A" w:rsidRDefault="00110CCB" w:rsidP="00D77BE2">
            <w:pPr>
              <w:jc w:val="center"/>
            </w:pPr>
          </w:p>
          <w:p w:rsidR="00110CCB" w:rsidRPr="00B64A2A" w:rsidRDefault="00110CCB" w:rsidP="00D77BE2">
            <w:pPr>
              <w:jc w:val="center"/>
            </w:pPr>
            <w:r w:rsidRPr="00B64A2A">
              <w:t>Safeguarding Trainers</w:t>
            </w:r>
          </w:p>
        </w:tc>
        <w:tc>
          <w:tcPr>
            <w:tcW w:w="3487" w:type="dxa"/>
          </w:tcPr>
          <w:p w:rsidR="00110CCB" w:rsidRPr="00B64A2A" w:rsidRDefault="00110CCB" w:rsidP="00110CCB">
            <w:pPr>
              <w:jc w:val="center"/>
              <w:rPr>
                <w:rFonts w:cs="Arial"/>
              </w:rPr>
            </w:pPr>
          </w:p>
          <w:p w:rsidR="00110CCB" w:rsidRPr="00B64A2A" w:rsidRDefault="00110CCB" w:rsidP="00110CCB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2.1b </w:t>
            </w:r>
          </w:p>
          <w:p w:rsidR="00110CCB" w:rsidRPr="00B64A2A" w:rsidRDefault="00110CCB" w:rsidP="00110CCB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110CCB" w:rsidRPr="00B64A2A" w:rsidRDefault="00110CCB" w:rsidP="00110CCB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110CCB" w:rsidRPr="00B64A2A" w:rsidTr="00D77BE2">
        <w:tc>
          <w:tcPr>
            <w:tcW w:w="3487" w:type="dxa"/>
          </w:tcPr>
          <w:p w:rsidR="00B64A2A" w:rsidRDefault="00B64A2A" w:rsidP="00D77BE2">
            <w:pPr>
              <w:jc w:val="center"/>
              <w:rPr>
                <w:rStyle w:val="Strong"/>
              </w:rPr>
            </w:pPr>
          </w:p>
          <w:p w:rsidR="00233302" w:rsidRPr="00B64A2A" w:rsidRDefault="00110CCB" w:rsidP="00D77BE2">
            <w:pPr>
              <w:jc w:val="center"/>
              <w:rPr>
                <w:rStyle w:val="Strong"/>
              </w:rPr>
            </w:pPr>
            <w:r w:rsidRPr="00B64A2A">
              <w:rPr>
                <w:rStyle w:val="Strong"/>
              </w:rPr>
              <w:t xml:space="preserve">WRAP Training a Workshop to raise awareness of Extremism and Radicalisation </w:t>
            </w:r>
          </w:p>
          <w:p w:rsidR="00110CCB" w:rsidRPr="00B64A2A" w:rsidRDefault="00110CCB" w:rsidP="00D77BE2">
            <w:pPr>
              <w:jc w:val="center"/>
              <w:rPr>
                <w:b/>
              </w:rPr>
            </w:pPr>
            <w:r w:rsidRPr="00FA6ABB">
              <w:rPr>
                <w:rStyle w:val="Strong"/>
                <w:color w:val="00B050"/>
              </w:rPr>
              <w:t>(Prevent Agenda)</w:t>
            </w:r>
          </w:p>
        </w:tc>
        <w:tc>
          <w:tcPr>
            <w:tcW w:w="3487" w:type="dxa"/>
          </w:tcPr>
          <w:p w:rsidR="00AD4EC7" w:rsidRDefault="00AD4EC7" w:rsidP="00D77BE2">
            <w:pPr>
              <w:jc w:val="center"/>
            </w:pPr>
          </w:p>
          <w:p w:rsidR="00110CCB" w:rsidRPr="00B64A2A" w:rsidRDefault="00110CCB" w:rsidP="00D77BE2">
            <w:pPr>
              <w:jc w:val="center"/>
            </w:pPr>
            <w:r w:rsidRPr="00B64A2A">
              <w:t>Friday 22</w:t>
            </w:r>
            <w:r w:rsidRPr="00B64A2A">
              <w:rPr>
                <w:vertAlign w:val="superscript"/>
              </w:rPr>
              <w:t>nd</w:t>
            </w:r>
            <w:r w:rsidRPr="00B64A2A">
              <w:t xml:space="preserve"> January 2016</w:t>
            </w:r>
          </w:p>
          <w:p w:rsidR="00110CCB" w:rsidRPr="00B64A2A" w:rsidRDefault="006E3841" w:rsidP="00D77BE2">
            <w:pPr>
              <w:jc w:val="center"/>
              <w:rPr>
                <w:b/>
              </w:rPr>
            </w:pPr>
            <w:r w:rsidRPr="00B64A2A">
              <w:rPr>
                <w:b/>
              </w:rPr>
              <w:t>9</w:t>
            </w:r>
            <w:r w:rsidR="00110CCB" w:rsidRPr="00B64A2A">
              <w:rPr>
                <w:b/>
              </w:rPr>
              <w:t>.30am –</w:t>
            </w:r>
            <w:r w:rsidRPr="00B64A2A">
              <w:rPr>
                <w:b/>
              </w:rPr>
              <w:t xml:space="preserve"> 11.00am</w:t>
            </w:r>
          </w:p>
          <w:p w:rsidR="00110CCB" w:rsidRPr="00B64A2A" w:rsidRDefault="00110CCB" w:rsidP="00D77BE2">
            <w:pPr>
              <w:jc w:val="center"/>
            </w:pPr>
            <w:r w:rsidRPr="00B64A2A">
              <w:t>Castlewood Room G08</w:t>
            </w:r>
          </w:p>
          <w:p w:rsidR="00110CCB" w:rsidRPr="00B64A2A" w:rsidRDefault="00110CCB" w:rsidP="00D77BE2">
            <w:pPr>
              <w:jc w:val="center"/>
            </w:pPr>
            <w:proofErr w:type="spellStart"/>
            <w:r w:rsidRPr="00B64A2A">
              <w:t>Tickenham</w:t>
            </w:r>
            <w:proofErr w:type="spellEnd"/>
          </w:p>
          <w:p w:rsidR="001B5A73" w:rsidRPr="00B64A2A" w:rsidRDefault="00110CCB" w:rsidP="007C1699">
            <w:pPr>
              <w:jc w:val="center"/>
            </w:pPr>
            <w:r w:rsidRPr="00B64A2A">
              <w:t>Clevedon</w:t>
            </w:r>
          </w:p>
        </w:tc>
        <w:tc>
          <w:tcPr>
            <w:tcW w:w="3487" w:type="dxa"/>
          </w:tcPr>
          <w:p w:rsidR="00110CCB" w:rsidRPr="00B64A2A" w:rsidRDefault="00110CCB" w:rsidP="00D77BE2">
            <w:pPr>
              <w:jc w:val="center"/>
            </w:pPr>
          </w:p>
          <w:p w:rsidR="006E3841" w:rsidRPr="00B64A2A" w:rsidRDefault="006E3841" w:rsidP="00D77BE2">
            <w:pPr>
              <w:jc w:val="center"/>
            </w:pPr>
            <w:r w:rsidRPr="00B64A2A">
              <w:t>Sarah Mellor</w:t>
            </w:r>
          </w:p>
        </w:tc>
        <w:tc>
          <w:tcPr>
            <w:tcW w:w="3487" w:type="dxa"/>
          </w:tcPr>
          <w:p w:rsidR="00110CCB" w:rsidRPr="00B64A2A" w:rsidRDefault="00110CCB" w:rsidP="00D77BE2">
            <w:pPr>
              <w:jc w:val="center"/>
              <w:rPr>
                <w:rFonts w:cs="Arial"/>
              </w:rPr>
            </w:pPr>
          </w:p>
          <w:p w:rsidR="001B5A73" w:rsidRPr="00B64A2A" w:rsidRDefault="001B5A73" w:rsidP="001B5A73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2.1b </w:t>
            </w:r>
          </w:p>
          <w:p w:rsidR="001B5A73" w:rsidRPr="00B64A2A" w:rsidRDefault="001B5A73" w:rsidP="001B5A73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7D0AC3" w:rsidRPr="00B64A2A" w:rsidRDefault="001B5A73" w:rsidP="001B5A73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110CCB" w:rsidRPr="00B64A2A" w:rsidTr="00D77BE2">
        <w:tc>
          <w:tcPr>
            <w:tcW w:w="3487" w:type="dxa"/>
          </w:tcPr>
          <w:p w:rsidR="00B64A2A" w:rsidRDefault="00B64A2A" w:rsidP="00D77BE2">
            <w:pPr>
              <w:jc w:val="center"/>
              <w:rPr>
                <w:rStyle w:val="Strong"/>
              </w:rPr>
            </w:pPr>
          </w:p>
          <w:p w:rsidR="00233302" w:rsidRPr="00B64A2A" w:rsidRDefault="006E3841" w:rsidP="00D77BE2">
            <w:pPr>
              <w:jc w:val="center"/>
              <w:rPr>
                <w:rStyle w:val="Strong"/>
              </w:rPr>
            </w:pPr>
            <w:r w:rsidRPr="00B64A2A">
              <w:rPr>
                <w:rStyle w:val="Strong"/>
              </w:rPr>
              <w:t>WRAP Training a Workshop to raise awareness of Extremism and Radicalisation</w:t>
            </w:r>
          </w:p>
          <w:p w:rsidR="00110CCB" w:rsidRPr="00B64A2A" w:rsidRDefault="006E3841" w:rsidP="00D77BE2">
            <w:pPr>
              <w:jc w:val="center"/>
              <w:rPr>
                <w:b/>
              </w:rPr>
            </w:pPr>
            <w:r w:rsidRPr="00FA6ABB">
              <w:rPr>
                <w:rStyle w:val="Strong"/>
                <w:color w:val="00B050"/>
              </w:rPr>
              <w:t xml:space="preserve"> (Prevent Agenda)</w:t>
            </w:r>
          </w:p>
        </w:tc>
        <w:tc>
          <w:tcPr>
            <w:tcW w:w="3487" w:type="dxa"/>
          </w:tcPr>
          <w:p w:rsidR="006E3841" w:rsidRPr="00B64A2A" w:rsidRDefault="006E3841" w:rsidP="006E3841">
            <w:pPr>
              <w:jc w:val="center"/>
            </w:pPr>
            <w:r w:rsidRPr="00B64A2A">
              <w:t>Friday 22</w:t>
            </w:r>
            <w:r w:rsidRPr="00B64A2A">
              <w:rPr>
                <w:vertAlign w:val="superscript"/>
              </w:rPr>
              <w:t>nd</w:t>
            </w:r>
            <w:r w:rsidRPr="00B64A2A">
              <w:t xml:space="preserve"> January 2016</w:t>
            </w:r>
          </w:p>
          <w:p w:rsidR="006E3841" w:rsidRPr="00B64A2A" w:rsidRDefault="006E3841" w:rsidP="006E3841">
            <w:pPr>
              <w:jc w:val="center"/>
              <w:rPr>
                <w:b/>
              </w:rPr>
            </w:pPr>
            <w:r w:rsidRPr="00B64A2A">
              <w:rPr>
                <w:b/>
              </w:rPr>
              <w:t>11.30am – 1.00pm</w:t>
            </w:r>
          </w:p>
          <w:p w:rsidR="006E3841" w:rsidRPr="00B64A2A" w:rsidRDefault="006E3841" w:rsidP="006E3841">
            <w:pPr>
              <w:jc w:val="center"/>
            </w:pPr>
            <w:r w:rsidRPr="00B64A2A">
              <w:t>Castlewood Room G08</w:t>
            </w:r>
          </w:p>
          <w:p w:rsidR="006E3841" w:rsidRPr="00B64A2A" w:rsidRDefault="006E3841" w:rsidP="006E3841">
            <w:pPr>
              <w:jc w:val="center"/>
            </w:pPr>
            <w:proofErr w:type="spellStart"/>
            <w:r w:rsidRPr="00B64A2A">
              <w:t>Tickenham</w:t>
            </w:r>
            <w:proofErr w:type="spellEnd"/>
          </w:p>
          <w:p w:rsidR="0053040A" w:rsidRPr="00B64A2A" w:rsidRDefault="006E3841" w:rsidP="007C1699">
            <w:pPr>
              <w:jc w:val="center"/>
            </w:pPr>
            <w:r w:rsidRPr="00B64A2A">
              <w:t>Clevedon</w:t>
            </w:r>
          </w:p>
        </w:tc>
        <w:tc>
          <w:tcPr>
            <w:tcW w:w="3487" w:type="dxa"/>
          </w:tcPr>
          <w:p w:rsidR="00110CCB" w:rsidRPr="00B64A2A" w:rsidRDefault="00110CCB" w:rsidP="00D77BE2">
            <w:pPr>
              <w:jc w:val="center"/>
            </w:pPr>
          </w:p>
          <w:p w:rsidR="006E3841" w:rsidRPr="00B64A2A" w:rsidRDefault="006E3841" w:rsidP="00D77BE2">
            <w:pPr>
              <w:jc w:val="center"/>
            </w:pPr>
          </w:p>
          <w:p w:rsidR="006E3841" w:rsidRPr="00B64A2A" w:rsidRDefault="006E3841" w:rsidP="00D77BE2">
            <w:pPr>
              <w:jc w:val="center"/>
            </w:pPr>
            <w:r w:rsidRPr="00B64A2A">
              <w:t>Sarah Mellor</w:t>
            </w:r>
          </w:p>
        </w:tc>
        <w:tc>
          <w:tcPr>
            <w:tcW w:w="3487" w:type="dxa"/>
          </w:tcPr>
          <w:p w:rsidR="001B5A73" w:rsidRDefault="001B5A73" w:rsidP="001B5A73">
            <w:pPr>
              <w:jc w:val="center"/>
              <w:rPr>
                <w:rFonts w:cs="Arial"/>
              </w:rPr>
            </w:pPr>
          </w:p>
          <w:p w:rsidR="001B5A73" w:rsidRPr="00B64A2A" w:rsidRDefault="001B5A73" w:rsidP="001B5A73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2.1b </w:t>
            </w:r>
          </w:p>
          <w:p w:rsidR="001B5A73" w:rsidRPr="00B64A2A" w:rsidRDefault="001B5A73" w:rsidP="001B5A73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110CCB" w:rsidRPr="00B64A2A" w:rsidRDefault="001B5A73" w:rsidP="001B5A73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AE34AD" w:rsidRPr="00B64A2A" w:rsidTr="00D77BE2">
        <w:tc>
          <w:tcPr>
            <w:tcW w:w="3487" w:type="dxa"/>
          </w:tcPr>
          <w:p w:rsidR="00AE34AD" w:rsidRDefault="00AE34AD" w:rsidP="00D77BE2">
            <w:pPr>
              <w:jc w:val="center"/>
              <w:rPr>
                <w:bCs/>
              </w:rPr>
            </w:pPr>
          </w:p>
          <w:p w:rsidR="00AE34AD" w:rsidRPr="00AE34AD" w:rsidRDefault="00AE34AD" w:rsidP="00D77BE2">
            <w:pPr>
              <w:jc w:val="center"/>
              <w:rPr>
                <w:rStyle w:val="Strong"/>
              </w:rPr>
            </w:pPr>
            <w:r w:rsidRPr="00AE34AD">
              <w:rPr>
                <w:bCs/>
              </w:rPr>
              <w:t>Identifying and Supporting Young People with Attachment Needs</w:t>
            </w:r>
          </w:p>
        </w:tc>
        <w:tc>
          <w:tcPr>
            <w:tcW w:w="3487" w:type="dxa"/>
          </w:tcPr>
          <w:p w:rsidR="00AE34AD" w:rsidRDefault="00AE34AD" w:rsidP="006E3841">
            <w:pPr>
              <w:jc w:val="center"/>
            </w:pPr>
            <w:r>
              <w:t>Monday 25</w:t>
            </w:r>
            <w:r w:rsidRPr="00AE34AD">
              <w:rPr>
                <w:vertAlign w:val="superscript"/>
              </w:rPr>
              <w:t>th</w:t>
            </w:r>
            <w:r>
              <w:t xml:space="preserve"> January 2016</w:t>
            </w:r>
          </w:p>
          <w:p w:rsidR="00AE34AD" w:rsidRDefault="00AE34AD" w:rsidP="006E3841">
            <w:pPr>
              <w:jc w:val="center"/>
            </w:pPr>
            <w:r>
              <w:t>9.00am – 4.00pm</w:t>
            </w:r>
          </w:p>
          <w:p w:rsidR="00AE34AD" w:rsidRDefault="00AE34AD" w:rsidP="006E3841">
            <w:pPr>
              <w:jc w:val="center"/>
            </w:pPr>
            <w:r>
              <w:t>Castlewood</w:t>
            </w:r>
          </w:p>
          <w:p w:rsidR="00AE34AD" w:rsidRDefault="00AE34AD" w:rsidP="006E3841">
            <w:pPr>
              <w:jc w:val="center"/>
            </w:pPr>
            <w:proofErr w:type="spellStart"/>
            <w:r>
              <w:t>Tickenham</w:t>
            </w:r>
            <w:proofErr w:type="spellEnd"/>
            <w:r>
              <w:t xml:space="preserve"> Road</w:t>
            </w:r>
          </w:p>
          <w:p w:rsidR="00AE34AD" w:rsidRDefault="00AE34AD" w:rsidP="006E3841">
            <w:pPr>
              <w:jc w:val="center"/>
            </w:pPr>
            <w:r>
              <w:t>Clevedon</w:t>
            </w:r>
          </w:p>
          <w:p w:rsidR="00040DF4" w:rsidRPr="00B64A2A" w:rsidRDefault="00040DF4" w:rsidP="006E3841">
            <w:pPr>
              <w:jc w:val="center"/>
            </w:pPr>
          </w:p>
        </w:tc>
        <w:tc>
          <w:tcPr>
            <w:tcW w:w="3487" w:type="dxa"/>
          </w:tcPr>
          <w:p w:rsidR="00AE34AD" w:rsidRDefault="00AE34AD" w:rsidP="00D77BE2">
            <w:pPr>
              <w:jc w:val="center"/>
            </w:pPr>
          </w:p>
          <w:p w:rsidR="00AE34AD" w:rsidRPr="00B64A2A" w:rsidRDefault="00040DF4" w:rsidP="00D77BE2">
            <w:pPr>
              <w:jc w:val="center"/>
            </w:pPr>
            <w:r>
              <w:t>Will Shiel</w:t>
            </w:r>
            <w:r w:rsidR="00552A0F">
              <w:t>d</w:t>
            </w:r>
          </w:p>
        </w:tc>
        <w:tc>
          <w:tcPr>
            <w:tcW w:w="3487" w:type="dxa"/>
          </w:tcPr>
          <w:p w:rsidR="00AE34AD" w:rsidRDefault="00AE34AD" w:rsidP="001B5A73">
            <w:pPr>
              <w:jc w:val="center"/>
              <w:rPr>
                <w:rFonts w:cs="Arial"/>
              </w:rPr>
            </w:pPr>
          </w:p>
          <w:p w:rsidR="00AE34AD" w:rsidRPr="00742FD8" w:rsidRDefault="00AE34AD" w:rsidP="00AE34A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E34AD" w:rsidRPr="00742FD8" w:rsidRDefault="00AE34AD" w:rsidP="00AE34AD">
            <w:pPr>
              <w:jc w:val="center"/>
              <w:rPr>
                <w:rFonts w:cs="Arial"/>
                <w:sz w:val="20"/>
                <w:szCs w:val="20"/>
              </w:rPr>
            </w:pPr>
            <w:r w:rsidRPr="00742FD8">
              <w:rPr>
                <w:rFonts w:cs="Arial"/>
                <w:sz w:val="20"/>
                <w:szCs w:val="20"/>
              </w:rPr>
              <w:t xml:space="preserve">5.1a  5.1b  5.6a 5.6b </w:t>
            </w:r>
          </w:p>
          <w:p w:rsidR="00AE34AD" w:rsidRDefault="00AE34AD" w:rsidP="00AE34AD">
            <w:pPr>
              <w:jc w:val="center"/>
              <w:rPr>
                <w:rFonts w:cs="Arial"/>
              </w:rPr>
            </w:pPr>
            <w:r w:rsidRPr="00742FD8">
              <w:rPr>
                <w:rFonts w:cs="Arial"/>
                <w:sz w:val="20"/>
                <w:szCs w:val="20"/>
              </w:rPr>
              <w:t>5.6c</w:t>
            </w:r>
          </w:p>
          <w:p w:rsidR="00AE34AD" w:rsidRDefault="00AE34AD" w:rsidP="001B5A73">
            <w:pPr>
              <w:jc w:val="center"/>
              <w:rPr>
                <w:rFonts w:cs="Arial"/>
              </w:rPr>
            </w:pPr>
          </w:p>
        </w:tc>
      </w:tr>
      <w:tr w:rsidR="00AD4EC7" w:rsidRPr="00B64A2A" w:rsidTr="00AD4EC7">
        <w:tc>
          <w:tcPr>
            <w:tcW w:w="3487" w:type="dxa"/>
            <w:shd w:val="clear" w:color="auto" w:fill="7030A0"/>
          </w:tcPr>
          <w:p w:rsidR="00AD4EC7" w:rsidRDefault="00AD4EC7" w:rsidP="00D77BE2">
            <w:pPr>
              <w:jc w:val="center"/>
              <w:rPr>
                <w:rStyle w:val="Strong"/>
              </w:rPr>
            </w:pPr>
          </w:p>
        </w:tc>
        <w:tc>
          <w:tcPr>
            <w:tcW w:w="3487" w:type="dxa"/>
            <w:shd w:val="clear" w:color="auto" w:fill="7030A0"/>
          </w:tcPr>
          <w:p w:rsidR="00AD4EC7" w:rsidRDefault="00AD4EC7" w:rsidP="00AD4EC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D4EC7">
              <w:rPr>
                <w:b/>
                <w:color w:val="FFFFFF" w:themeColor="background1"/>
                <w:sz w:val="28"/>
                <w:szCs w:val="28"/>
              </w:rPr>
              <w:t>FEBRUARY</w:t>
            </w:r>
          </w:p>
          <w:p w:rsidR="00F737B2" w:rsidRPr="00AD4EC7" w:rsidRDefault="00F737B2" w:rsidP="00AD4EC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7030A0"/>
          </w:tcPr>
          <w:p w:rsidR="00AD4EC7" w:rsidRPr="00B64A2A" w:rsidRDefault="00AD4EC7" w:rsidP="00D77BE2">
            <w:pPr>
              <w:jc w:val="center"/>
            </w:pPr>
            <w:r w:rsidRPr="00AD4EC7">
              <w:rPr>
                <w:b/>
                <w:color w:val="FFFFFF" w:themeColor="background1"/>
                <w:sz w:val="28"/>
                <w:szCs w:val="28"/>
              </w:rPr>
              <w:t>COURSES</w:t>
            </w:r>
          </w:p>
        </w:tc>
        <w:tc>
          <w:tcPr>
            <w:tcW w:w="3487" w:type="dxa"/>
            <w:shd w:val="clear" w:color="auto" w:fill="7030A0"/>
          </w:tcPr>
          <w:p w:rsidR="00AD4EC7" w:rsidRDefault="00AD4EC7" w:rsidP="001B5A73">
            <w:pPr>
              <w:jc w:val="center"/>
              <w:rPr>
                <w:rFonts w:cs="Arial"/>
              </w:rPr>
            </w:pPr>
          </w:p>
        </w:tc>
      </w:tr>
      <w:tr w:rsidR="001B5A73" w:rsidRPr="00B64A2A" w:rsidTr="00D77BE2">
        <w:tc>
          <w:tcPr>
            <w:tcW w:w="3487" w:type="dxa"/>
          </w:tcPr>
          <w:p w:rsidR="001B5A73" w:rsidRDefault="001B5A73" w:rsidP="001B5A73">
            <w:pPr>
              <w:jc w:val="center"/>
              <w:rPr>
                <w:b/>
              </w:rPr>
            </w:pPr>
          </w:p>
          <w:p w:rsidR="001B5A73" w:rsidRDefault="001B5A73" w:rsidP="001B5A73">
            <w:pPr>
              <w:jc w:val="center"/>
              <w:rPr>
                <w:b/>
              </w:rPr>
            </w:pPr>
            <w:r>
              <w:rPr>
                <w:b/>
              </w:rPr>
              <w:t>Child Protection:</w:t>
            </w:r>
          </w:p>
          <w:p w:rsidR="001B5A73" w:rsidRDefault="001B5A73" w:rsidP="001B5A73">
            <w:pPr>
              <w:jc w:val="center"/>
              <w:rPr>
                <w:b/>
              </w:rPr>
            </w:pPr>
            <w:r w:rsidRPr="00B64A2A">
              <w:rPr>
                <w:b/>
              </w:rPr>
              <w:t xml:space="preserve"> Basic awareness for Foster Carers/Refresher training</w:t>
            </w:r>
          </w:p>
          <w:p w:rsidR="001B5A73" w:rsidRPr="00AD4EC7" w:rsidRDefault="0053040A" w:rsidP="00AD4EC7">
            <w:pPr>
              <w:jc w:val="center"/>
              <w:rPr>
                <w:rStyle w:val="Strong"/>
                <w:bCs w:val="0"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*EVENING COURSE</w:t>
            </w:r>
          </w:p>
        </w:tc>
        <w:tc>
          <w:tcPr>
            <w:tcW w:w="3487" w:type="dxa"/>
          </w:tcPr>
          <w:p w:rsidR="001B5A73" w:rsidRDefault="001B5A73" w:rsidP="00AD4EC7">
            <w:pPr>
              <w:jc w:val="center"/>
            </w:pPr>
            <w:r>
              <w:t>Tuesday 2</w:t>
            </w:r>
            <w:r w:rsidRPr="001B5A73">
              <w:rPr>
                <w:vertAlign w:val="superscript"/>
              </w:rPr>
              <w:t>nd</w:t>
            </w:r>
            <w:r>
              <w:t xml:space="preserve"> February 2016</w:t>
            </w:r>
          </w:p>
          <w:p w:rsidR="001B5A73" w:rsidRDefault="001B5A73" w:rsidP="006E3841">
            <w:pPr>
              <w:jc w:val="center"/>
            </w:pPr>
            <w:r>
              <w:t>6.30pm – 9.30pm</w:t>
            </w:r>
          </w:p>
          <w:p w:rsidR="001B5A73" w:rsidRDefault="001B5A73" w:rsidP="006E3841">
            <w:pPr>
              <w:jc w:val="center"/>
            </w:pPr>
            <w:r>
              <w:t>The Campus</w:t>
            </w:r>
            <w:r w:rsidR="00471887">
              <w:t xml:space="preserve"> Room 4</w:t>
            </w:r>
          </w:p>
          <w:p w:rsidR="001B5A73" w:rsidRDefault="001B5A73" w:rsidP="006E3841">
            <w:pPr>
              <w:jc w:val="center"/>
            </w:pPr>
            <w:r>
              <w:t xml:space="preserve">North </w:t>
            </w:r>
            <w:proofErr w:type="spellStart"/>
            <w:r>
              <w:t>Worle</w:t>
            </w:r>
            <w:proofErr w:type="spellEnd"/>
          </w:p>
          <w:p w:rsidR="001B5A73" w:rsidRDefault="001B5A73" w:rsidP="006E3841">
            <w:pPr>
              <w:jc w:val="center"/>
            </w:pPr>
            <w:r>
              <w:t>Weston super Mare</w:t>
            </w:r>
          </w:p>
          <w:p w:rsidR="00F737B2" w:rsidRPr="00B64A2A" w:rsidRDefault="00F737B2" w:rsidP="006E3841">
            <w:pPr>
              <w:jc w:val="center"/>
            </w:pPr>
          </w:p>
        </w:tc>
        <w:tc>
          <w:tcPr>
            <w:tcW w:w="3487" w:type="dxa"/>
          </w:tcPr>
          <w:p w:rsidR="001B5A73" w:rsidRDefault="001B5A73" w:rsidP="00D77BE2">
            <w:pPr>
              <w:jc w:val="center"/>
            </w:pPr>
          </w:p>
          <w:p w:rsidR="001B5A73" w:rsidRDefault="001B5A73" w:rsidP="00D77BE2">
            <w:pPr>
              <w:jc w:val="center"/>
            </w:pPr>
          </w:p>
          <w:p w:rsidR="001B5A73" w:rsidRPr="00B64A2A" w:rsidRDefault="001B5A73" w:rsidP="00D77BE2">
            <w:pPr>
              <w:jc w:val="center"/>
            </w:pPr>
            <w:r>
              <w:t>Clare McCarthy</w:t>
            </w:r>
          </w:p>
        </w:tc>
        <w:tc>
          <w:tcPr>
            <w:tcW w:w="3487" w:type="dxa"/>
          </w:tcPr>
          <w:p w:rsidR="001B5A73" w:rsidRDefault="001B5A73" w:rsidP="00D77BE2">
            <w:pPr>
              <w:jc w:val="center"/>
              <w:rPr>
                <w:rFonts w:cs="Arial"/>
              </w:rPr>
            </w:pPr>
          </w:p>
          <w:p w:rsidR="001B5A73" w:rsidRPr="00B64A2A" w:rsidRDefault="001B5A73" w:rsidP="001B5A73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2.1b </w:t>
            </w:r>
          </w:p>
          <w:p w:rsidR="001B5A73" w:rsidRPr="00B64A2A" w:rsidRDefault="001B5A73" w:rsidP="001B5A73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1B5A73" w:rsidRPr="00B64A2A" w:rsidRDefault="001B5A73" w:rsidP="001B5A73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2D1CE5" w:rsidRPr="00B64A2A" w:rsidTr="00D77BE2">
        <w:tc>
          <w:tcPr>
            <w:tcW w:w="3487" w:type="dxa"/>
          </w:tcPr>
          <w:p w:rsidR="002D1CE5" w:rsidRDefault="002D1CE5" w:rsidP="00D77BE2">
            <w:pPr>
              <w:jc w:val="center"/>
              <w:rPr>
                <w:rStyle w:val="Strong"/>
              </w:rPr>
            </w:pPr>
          </w:p>
          <w:p w:rsidR="002D1CE5" w:rsidRDefault="002D1CE5" w:rsidP="00D77BE2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Calm Kids</w:t>
            </w:r>
          </w:p>
        </w:tc>
        <w:tc>
          <w:tcPr>
            <w:tcW w:w="3487" w:type="dxa"/>
          </w:tcPr>
          <w:p w:rsidR="00F301BE" w:rsidRDefault="00B138EC" w:rsidP="00341435">
            <w:pPr>
              <w:jc w:val="center"/>
            </w:pPr>
            <w:r>
              <w:t>Thursday 4</w:t>
            </w:r>
            <w:r w:rsidRPr="00B138EC">
              <w:rPr>
                <w:vertAlign w:val="superscript"/>
              </w:rPr>
              <w:t>th</w:t>
            </w:r>
            <w:r>
              <w:t xml:space="preserve"> February 2016</w:t>
            </w:r>
          </w:p>
          <w:p w:rsidR="00F301BE" w:rsidRDefault="00F301BE" w:rsidP="006E3841">
            <w:pPr>
              <w:jc w:val="center"/>
            </w:pPr>
            <w:r>
              <w:t>9.30am – 12.30</w:t>
            </w:r>
          </w:p>
          <w:p w:rsidR="00B138EC" w:rsidRDefault="00B138EC" w:rsidP="006E3841">
            <w:pPr>
              <w:jc w:val="center"/>
            </w:pPr>
            <w:r>
              <w:t>The Campus</w:t>
            </w:r>
          </w:p>
          <w:p w:rsidR="00B138EC" w:rsidRDefault="00B138EC" w:rsidP="00341435">
            <w:pPr>
              <w:jc w:val="center"/>
            </w:pPr>
            <w:r>
              <w:t xml:space="preserve">North </w:t>
            </w:r>
            <w:proofErr w:type="spellStart"/>
            <w:r>
              <w:t>Worle</w:t>
            </w:r>
            <w:proofErr w:type="spellEnd"/>
          </w:p>
          <w:p w:rsidR="00F737B2" w:rsidRPr="00B64A2A" w:rsidRDefault="00040DF4" w:rsidP="00673AD9">
            <w:pPr>
              <w:jc w:val="center"/>
            </w:pPr>
            <w:r>
              <w:t>Weston super Mare</w:t>
            </w:r>
          </w:p>
        </w:tc>
        <w:tc>
          <w:tcPr>
            <w:tcW w:w="3487" w:type="dxa"/>
          </w:tcPr>
          <w:p w:rsidR="00040DF4" w:rsidRDefault="00040DF4" w:rsidP="00341435">
            <w:pPr>
              <w:jc w:val="center"/>
            </w:pPr>
          </w:p>
          <w:p w:rsidR="002D1CE5" w:rsidRDefault="002D1CE5" w:rsidP="00341435">
            <w:pPr>
              <w:jc w:val="center"/>
            </w:pPr>
            <w:r>
              <w:t>Jane Steele</w:t>
            </w:r>
          </w:p>
          <w:p w:rsidR="002D1CE5" w:rsidRDefault="002D1CE5" w:rsidP="002D1CE5">
            <w:pPr>
              <w:jc w:val="center"/>
            </w:pPr>
            <w:r>
              <w:t>Advisory Teacher</w:t>
            </w:r>
          </w:p>
          <w:p w:rsidR="002D1CE5" w:rsidRPr="00B64A2A" w:rsidRDefault="002D1CE5" w:rsidP="006E35B4">
            <w:pPr>
              <w:jc w:val="center"/>
            </w:pPr>
            <w:r>
              <w:t>Vulnerable Learner’s Ser</w:t>
            </w:r>
            <w:r w:rsidR="006E35B4">
              <w:t>vice</w:t>
            </w:r>
          </w:p>
        </w:tc>
        <w:tc>
          <w:tcPr>
            <w:tcW w:w="3487" w:type="dxa"/>
          </w:tcPr>
          <w:p w:rsidR="002D1CE5" w:rsidRPr="00B64A2A" w:rsidRDefault="002D1CE5" w:rsidP="00D77BE2">
            <w:pPr>
              <w:jc w:val="center"/>
              <w:rPr>
                <w:rFonts w:cs="Arial"/>
              </w:rPr>
            </w:pPr>
          </w:p>
        </w:tc>
      </w:tr>
      <w:tr w:rsidR="006E3841" w:rsidRPr="00B64A2A" w:rsidTr="00877E8D">
        <w:tc>
          <w:tcPr>
            <w:tcW w:w="3487" w:type="dxa"/>
          </w:tcPr>
          <w:p w:rsidR="006E3841" w:rsidRPr="00B64A2A" w:rsidRDefault="006E3841" w:rsidP="00877E8D">
            <w:pPr>
              <w:jc w:val="center"/>
              <w:rPr>
                <w:rStyle w:val="Strong"/>
              </w:rPr>
            </w:pPr>
          </w:p>
          <w:p w:rsidR="002A54DD" w:rsidRPr="00B64A2A" w:rsidRDefault="002A54DD" w:rsidP="00877E8D">
            <w:pPr>
              <w:jc w:val="center"/>
              <w:rPr>
                <w:rStyle w:val="Strong"/>
              </w:rPr>
            </w:pPr>
          </w:p>
          <w:p w:rsidR="006E3841" w:rsidRPr="00B64A2A" w:rsidRDefault="006E3841" w:rsidP="00877E8D">
            <w:pPr>
              <w:jc w:val="center"/>
              <w:rPr>
                <w:b/>
              </w:rPr>
            </w:pPr>
            <w:r w:rsidRPr="00B64A2A">
              <w:rPr>
                <w:rStyle w:val="Strong"/>
              </w:rPr>
              <w:t xml:space="preserve">Child Sexual Exploitation </w:t>
            </w:r>
            <w:r w:rsidRPr="00FA6ABB">
              <w:rPr>
                <w:rStyle w:val="Strong"/>
                <w:color w:val="0070C0"/>
              </w:rPr>
              <w:t>(intermediate)</w:t>
            </w:r>
          </w:p>
        </w:tc>
        <w:tc>
          <w:tcPr>
            <w:tcW w:w="3487" w:type="dxa"/>
          </w:tcPr>
          <w:p w:rsidR="006E3841" w:rsidRPr="00B64A2A" w:rsidRDefault="006E3841" w:rsidP="00341435">
            <w:pPr>
              <w:jc w:val="center"/>
            </w:pPr>
            <w:r w:rsidRPr="00B64A2A">
              <w:t>Friday 5</w:t>
            </w:r>
            <w:r w:rsidRPr="00B64A2A">
              <w:rPr>
                <w:vertAlign w:val="superscript"/>
              </w:rPr>
              <w:t>th</w:t>
            </w:r>
            <w:r w:rsidRPr="00B64A2A">
              <w:t xml:space="preserve"> February 2016</w:t>
            </w:r>
          </w:p>
          <w:p w:rsidR="006E3841" w:rsidRPr="00B64A2A" w:rsidRDefault="006E3841" w:rsidP="00877E8D">
            <w:pPr>
              <w:jc w:val="center"/>
              <w:rPr>
                <w:b/>
              </w:rPr>
            </w:pPr>
            <w:r w:rsidRPr="00B64A2A">
              <w:rPr>
                <w:b/>
              </w:rPr>
              <w:t>1.30pm – 4.30pm</w:t>
            </w:r>
          </w:p>
          <w:p w:rsidR="006E3841" w:rsidRPr="00B64A2A" w:rsidRDefault="006E3841" w:rsidP="00877E8D">
            <w:pPr>
              <w:jc w:val="center"/>
            </w:pPr>
            <w:r w:rsidRPr="00B64A2A">
              <w:t>Room 1</w:t>
            </w:r>
          </w:p>
          <w:p w:rsidR="006E3841" w:rsidRPr="00B64A2A" w:rsidRDefault="006E3841" w:rsidP="00877E8D">
            <w:pPr>
              <w:jc w:val="center"/>
            </w:pPr>
            <w:r w:rsidRPr="00B64A2A">
              <w:t>The Campus</w:t>
            </w:r>
          </w:p>
          <w:p w:rsidR="006E3841" w:rsidRPr="00B64A2A" w:rsidRDefault="006E3841" w:rsidP="00877E8D">
            <w:pPr>
              <w:jc w:val="center"/>
            </w:pPr>
            <w:r w:rsidRPr="00B64A2A">
              <w:t xml:space="preserve">North </w:t>
            </w:r>
            <w:proofErr w:type="spellStart"/>
            <w:r w:rsidRPr="00B64A2A">
              <w:t>Worle</w:t>
            </w:r>
            <w:proofErr w:type="spellEnd"/>
          </w:p>
          <w:p w:rsidR="00F737B2" w:rsidRDefault="00040DF4" w:rsidP="007C1699">
            <w:pPr>
              <w:jc w:val="center"/>
            </w:pPr>
            <w:r>
              <w:t>Weston super Mare</w:t>
            </w:r>
          </w:p>
          <w:p w:rsidR="00040DF4" w:rsidRPr="00B64A2A" w:rsidRDefault="00040DF4" w:rsidP="007C1699">
            <w:pPr>
              <w:jc w:val="center"/>
            </w:pPr>
          </w:p>
        </w:tc>
        <w:tc>
          <w:tcPr>
            <w:tcW w:w="3487" w:type="dxa"/>
          </w:tcPr>
          <w:p w:rsidR="006E3841" w:rsidRPr="00B64A2A" w:rsidRDefault="006E3841" w:rsidP="00877E8D">
            <w:pPr>
              <w:jc w:val="center"/>
            </w:pPr>
          </w:p>
          <w:p w:rsidR="00B64A2A" w:rsidRPr="00B64A2A" w:rsidRDefault="00B64A2A" w:rsidP="00877E8D">
            <w:pPr>
              <w:jc w:val="center"/>
            </w:pPr>
          </w:p>
          <w:p w:rsidR="006E3841" w:rsidRPr="00B64A2A" w:rsidRDefault="006E3841" w:rsidP="00877E8D">
            <w:pPr>
              <w:jc w:val="center"/>
            </w:pPr>
            <w:r w:rsidRPr="00B64A2A">
              <w:t>Safeguarding Trainers</w:t>
            </w:r>
          </w:p>
        </w:tc>
        <w:tc>
          <w:tcPr>
            <w:tcW w:w="3487" w:type="dxa"/>
          </w:tcPr>
          <w:p w:rsidR="006E3841" w:rsidRPr="00B64A2A" w:rsidRDefault="006E3841" w:rsidP="00877E8D">
            <w:pPr>
              <w:jc w:val="center"/>
              <w:rPr>
                <w:rFonts w:cs="Arial"/>
              </w:rPr>
            </w:pPr>
          </w:p>
          <w:p w:rsidR="00B64A2A" w:rsidRPr="00B64A2A" w:rsidRDefault="00B64A2A" w:rsidP="00877E8D">
            <w:pPr>
              <w:jc w:val="center"/>
              <w:rPr>
                <w:rFonts w:cs="Arial"/>
              </w:rPr>
            </w:pPr>
          </w:p>
          <w:p w:rsidR="006E3841" w:rsidRPr="00B64A2A" w:rsidRDefault="006E3841" w:rsidP="00877E8D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2.1b </w:t>
            </w:r>
          </w:p>
          <w:p w:rsidR="006E3841" w:rsidRPr="00B64A2A" w:rsidRDefault="006E3841" w:rsidP="00877E8D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6E3841" w:rsidRPr="00B64A2A" w:rsidRDefault="006E3841" w:rsidP="00877E8D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110CCB" w:rsidRPr="00B64A2A" w:rsidTr="00D77BE2">
        <w:tc>
          <w:tcPr>
            <w:tcW w:w="3487" w:type="dxa"/>
          </w:tcPr>
          <w:p w:rsidR="00B64A2A" w:rsidRDefault="00B64A2A" w:rsidP="00D77BE2">
            <w:pPr>
              <w:jc w:val="center"/>
              <w:rPr>
                <w:b/>
              </w:rPr>
            </w:pPr>
          </w:p>
          <w:p w:rsidR="00FA6ABB" w:rsidRDefault="00FA6ABB" w:rsidP="00FA6ABB">
            <w:pPr>
              <w:jc w:val="center"/>
              <w:rPr>
                <w:b/>
              </w:rPr>
            </w:pPr>
            <w:r>
              <w:rPr>
                <w:b/>
              </w:rPr>
              <w:t>Child Protection:</w:t>
            </w:r>
          </w:p>
          <w:p w:rsidR="00FA6ABB" w:rsidRPr="00B64A2A" w:rsidRDefault="00FA6ABB" w:rsidP="00FA6ABB">
            <w:pPr>
              <w:jc w:val="center"/>
              <w:rPr>
                <w:b/>
              </w:rPr>
            </w:pPr>
            <w:r w:rsidRPr="0053040A">
              <w:rPr>
                <w:b/>
                <w:color w:val="C45911" w:themeColor="accent2" w:themeShade="BF"/>
              </w:rPr>
              <w:t xml:space="preserve"> Basic awareness </w:t>
            </w:r>
            <w:r w:rsidRPr="00B64A2A">
              <w:rPr>
                <w:b/>
              </w:rPr>
              <w:t>for Foster Carers/Refresher training</w:t>
            </w:r>
          </w:p>
          <w:p w:rsidR="00110CCB" w:rsidRPr="00B64A2A" w:rsidRDefault="00B64A2A" w:rsidP="00D77BE2">
            <w:pPr>
              <w:jc w:val="center"/>
              <w:rPr>
                <w:b/>
              </w:rPr>
            </w:pPr>
            <w:r w:rsidRPr="00B64A2A">
              <w:rPr>
                <w:b/>
              </w:rPr>
              <w:t xml:space="preserve"> </w:t>
            </w:r>
          </w:p>
        </w:tc>
        <w:tc>
          <w:tcPr>
            <w:tcW w:w="3487" w:type="dxa"/>
          </w:tcPr>
          <w:p w:rsidR="00110CCB" w:rsidRPr="00B64A2A" w:rsidRDefault="00B64A2A" w:rsidP="00D77BE2">
            <w:pPr>
              <w:jc w:val="center"/>
            </w:pPr>
            <w:r w:rsidRPr="00B64A2A">
              <w:t>Tuesday 9</w:t>
            </w:r>
            <w:r w:rsidRPr="00B64A2A">
              <w:rPr>
                <w:vertAlign w:val="superscript"/>
              </w:rPr>
              <w:t>th</w:t>
            </w:r>
            <w:r w:rsidRPr="00B64A2A">
              <w:t xml:space="preserve"> February 2016</w:t>
            </w:r>
          </w:p>
          <w:p w:rsidR="00B64A2A" w:rsidRPr="00B64A2A" w:rsidRDefault="00B64A2A" w:rsidP="00D77BE2">
            <w:pPr>
              <w:jc w:val="center"/>
            </w:pPr>
            <w:r w:rsidRPr="00B64A2A">
              <w:t>9.30am – 12.30</w:t>
            </w:r>
          </w:p>
          <w:p w:rsidR="00B64A2A" w:rsidRPr="00B64A2A" w:rsidRDefault="00B64A2A" w:rsidP="00D77BE2">
            <w:pPr>
              <w:jc w:val="center"/>
            </w:pPr>
            <w:r w:rsidRPr="00B64A2A">
              <w:t>The Campus room 4</w:t>
            </w:r>
          </w:p>
          <w:p w:rsidR="00B64A2A" w:rsidRPr="00B64A2A" w:rsidRDefault="00B64A2A" w:rsidP="00D77BE2">
            <w:pPr>
              <w:jc w:val="center"/>
            </w:pPr>
            <w:r w:rsidRPr="00B64A2A">
              <w:t xml:space="preserve">North </w:t>
            </w:r>
            <w:proofErr w:type="spellStart"/>
            <w:r w:rsidRPr="00B64A2A">
              <w:t>Worle</w:t>
            </w:r>
            <w:proofErr w:type="spellEnd"/>
          </w:p>
          <w:p w:rsidR="00B64A2A" w:rsidRDefault="00040DF4" w:rsidP="00D77BE2">
            <w:pPr>
              <w:jc w:val="center"/>
            </w:pPr>
            <w:r>
              <w:t>Weston super Mare</w:t>
            </w:r>
          </w:p>
          <w:p w:rsidR="00B138EC" w:rsidRPr="00B64A2A" w:rsidRDefault="00B138EC" w:rsidP="00D77BE2">
            <w:pPr>
              <w:jc w:val="center"/>
            </w:pPr>
          </w:p>
        </w:tc>
        <w:tc>
          <w:tcPr>
            <w:tcW w:w="3487" w:type="dxa"/>
          </w:tcPr>
          <w:p w:rsidR="00110CCB" w:rsidRPr="00B64A2A" w:rsidRDefault="00110CCB" w:rsidP="00D77BE2">
            <w:pPr>
              <w:jc w:val="center"/>
            </w:pPr>
          </w:p>
          <w:p w:rsidR="00B64A2A" w:rsidRPr="00B64A2A" w:rsidRDefault="00B64A2A" w:rsidP="00D77BE2">
            <w:pPr>
              <w:jc w:val="center"/>
            </w:pPr>
            <w:r w:rsidRPr="00B64A2A">
              <w:t>Dawn Williams</w:t>
            </w:r>
          </w:p>
        </w:tc>
        <w:tc>
          <w:tcPr>
            <w:tcW w:w="3487" w:type="dxa"/>
          </w:tcPr>
          <w:p w:rsidR="00110CCB" w:rsidRPr="00B64A2A" w:rsidRDefault="00110CCB" w:rsidP="00D77BE2">
            <w:pPr>
              <w:jc w:val="center"/>
              <w:rPr>
                <w:rFonts w:cs="Arial"/>
              </w:rPr>
            </w:pPr>
          </w:p>
          <w:p w:rsidR="00B64A2A" w:rsidRPr="00B64A2A" w:rsidRDefault="00B64A2A" w:rsidP="00B64A2A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2.1b </w:t>
            </w:r>
          </w:p>
          <w:p w:rsidR="00B64A2A" w:rsidRPr="00B64A2A" w:rsidRDefault="00B64A2A" w:rsidP="00B64A2A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B64A2A" w:rsidRPr="00B64A2A" w:rsidRDefault="00B64A2A" w:rsidP="00B64A2A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6E3841" w:rsidRPr="00B64A2A" w:rsidTr="00877E8D">
        <w:tc>
          <w:tcPr>
            <w:tcW w:w="3487" w:type="dxa"/>
          </w:tcPr>
          <w:p w:rsidR="006E3841" w:rsidRPr="00B64A2A" w:rsidRDefault="006E3841" w:rsidP="00877E8D">
            <w:pPr>
              <w:jc w:val="center"/>
              <w:rPr>
                <w:rStyle w:val="Strong"/>
              </w:rPr>
            </w:pPr>
          </w:p>
          <w:p w:rsidR="00FA6ABB" w:rsidRDefault="006E3841" w:rsidP="00877E8D">
            <w:pPr>
              <w:jc w:val="center"/>
              <w:rPr>
                <w:rStyle w:val="Strong"/>
              </w:rPr>
            </w:pPr>
            <w:r w:rsidRPr="00B64A2A">
              <w:rPr>
                <w:rStyle w:val="Strong"/>
              </w:rPr>
              <w:t>Child Sexual Exploitation</w:t>
            </w:r>
          </w:p>
          <w:p w:rsidR="00233302" w:rsidRPr="00B64A2A" w:rsidRDefault="006E3841" w:rsidP="00877E8D">
            <w:pPr>
              <w:jc w:val="center"/>
              <w:rPr>
                <w:rStyle w:val="Strong"/>
              </w:rPr>
            </w:pPr>
            <w:r w:rsidRPr="00B64A2A">
              <w:rPr>
                <w:rStyle w:val="Strong"/>
              </w:rPr>
              <w:t xml:space="preserve"> Level One</w:t>
            </w:r>
          </w:p>
          <w:p w:rsidR="006E3841" w:rsidRPr="00B64A2A" w:rsidRDefault="006E3841" w:rsidP="00877E8D">
            <w:pPr>
              <w:jc w:val="center"/>
              <w:rPr>
                <w:rStyle w:val="Strong"/>
              </w:rPr>
            </w:pPr>
            <w:r w:rsidRPr="00FA6ABB">
              <w:rPr>
                <w:rStyle w:val="Strong"/>
                <w:color w:val="FF0000"/>
              </w:rPr>
              <w:t xml:space="preserve"> (Awareness Raising)</w:t>
            </w:r>
          </w:p>
        </w:tc>
        <w:tc>
          <w:tcPr>
            <w:tcW w:w="3487" w:type="dxa"/>
          </w:tcPr>
          <w:p w:rsidR="006E3841" w:rsidRPr="00B64A2A" w:rsidRDefault="006E3841" w:rsidP="00877E8D">
            <w:pPr>
              <w:jc w:val="center"/>
            </w:pPr>
            <w:r w:rsidRPr="00B64A2A">
              <w:t>Wednesday 10th February 2016</w:t>
            </w:r>
          </w:p>
          <w:p w:rsidR="006E3841" w:rsidRPr="00B64A2A" w:rsidRDefault="00233302" w:rsidP="00233302">
            <w:pPr>
              <w:jc w:val="center"/>
              <w:rPr>
                <w:b/>
              </w:rPr>
            </w:pPr>
            <w:r w:rsidRPr="00B64A2A">
              <w:rPr>
                <w:b/>
              </w:rPr>
              <w:t>9.30am – 12.30pm</w:t>
            </w:r>
          </w:p>
          <w:p w:rsidR="006E3841" w:rsidRPr="00B64A2A" w:rsidRDefault="006E3841" w:rsidP="00877E8D">
            <w:pPr>
              <w:jc w:val="center"/>
            </w:pPr>
            <w:r w:rsidRPr="00B64A2A">
              <w:t>The Campus</w:t>
            </w:r>
          </w:p>
          <w:p w:rsidR="006E3841" w:rsidRPr="00B64A2A" w:rsidRDefault="006E3841" w:rsidP="00877E8D">
            <w:pPr>
              <w:jc w:val="center"/>
            </w:pPr>
            <w:r w:rsidRPr="00B64A2A">
              <w:t xml:space="preserve">North </w:t>
            </w:r>
            <w:proofErr w:type="spellStart"/>
            <w:r w:rsidRPr="00B64A2A">
              <w:t>Worle</w:t>
            </w:r>
            <w:proofErr w:type="spellEnd"/>
          </w:p>
          <w:p w:rsidR="006E3841" w:rsidRPr="00B64A2A" w:rsidRDefault="00673AD9" w:rsidP="00877E8D">
            <w:pPr>
              <w:jc w:val="center"/>
            </w:pPr>
            <w:r>
              <w:t>Weston super Mare</w:t>
            </w:r>
          </w:p>
          <w:p w:rsidR="006E3841" w:rsidRPr="00B64A2A" w:rsidRDefault="006E3841" w:rsidP="00877E8D">
            <w:pPr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3487" w:type="dxa"/>
          </w:tcPr>
          <w:p w:rsidR="006E3841" w:rsidRPr="00B64A2A" w:rsidRDefault="006E3841" w:rsidP="00877E8D">
            <w:pPr>
              <w:jc w:val="center"/>
              <w:rPr>
                <w:b/>
              </w:rPr>
            </w:pPr>
          </w:p>
          <w:p w:rsidR="006E3841" w:rsidRPr="00B64A2A" w:rsidRDefault="006E3841" w:rsidP="00877E8D">
            <w:pPr>
              <w:jc w:val="center"/>
              <w:rPr>
                <w:b/>
              </w:rPr>
            </w:pPr>
            <w:r w:rsidRPr="00B64A2A">
              <w:rPr>
                <w:b/>
              </w:rPr>
              <w:t>Safeguarding Trainers</w:t>
            </w:r>
          </w:p>
        </w:tc>
        <w:tc>
          <w:tcPr>
            <w:tcW w:w="3487" w:type="dxa"/>
          </w:tcPr>
          <w:p w:rsidR="006E3841" w:rsidRPr="00B64A2A" w:rsidRDefault="006E3841" w:rsidP="00877E8D">
            <w:pPr>
              <w:jc w:val="center"/>
              <w:rPr>
                <w:rFonts w:cs="Arial"/>
              </w:rPr>
            </w:pPr>
          </w:p>
          <w:p w:rsidR="006E3841" w:rsidRPr="00B64A2A" w:rsidRDefault="006E3841" w:rsidP="00877E8D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2.1b </w:t>
            </w:r>
          </w:p>
          <w:p w:rsidR="006E3841" w:rsidRPr="00B64A2A" w:rsidRDefault="006E3841" w:rsidP="00877E8D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6E3841" w:rsidRPr="00B64A2A" w:rsidRDefault="006E3841" w:rsidP="00877E8D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877E8D" w:rsidRPr="00B64A2A" w:rsidTr="00877E8D">
        <w:tc>
          <w:tcPr>
            <w:tcW w:w="3487" w:type="dxa"/>
          </w:tcPr>
          <w:p w:rsidR="00877E8D" w:rsidRPr="00B64A2A" w:rsidRDefault="00877E8D" w:rsidP="00877E8D">
            <w:pPr>
              <w:jc w:val="center"/>
              <w:rPr>
                <w:rStyle w:val="Strong"/>
              </w:rPr>
            </w:pPr>
          </w:p>
          <w:p w:rsidR="00877E8D" w:rsidRPr="00B64A2A" w:rsidRDefault="00877E8D" w:rsidP="00877E8D">
            <w:pPr>
              <w:jc w:val="center"/>
              <w:rPr>
                <w:rStyle w:val="Strong"/>
              </w:rPr>
            </w:pPr>
            <w:r w:rsidRPr="00B64A2A">
              <w:rPr>
                <w:rStyle w:val="Strong"/>
              </w:rPr>
              <w:t xml:space="preserve">Child Sexual Exploitation </w:t>
            </w:r>
            <w:r w:rsidRPr="00FA6ABB">
              <w:rPr>
                <w:rStyle w:val="Strong"/>
                <w:color w:val="0070C0"/>
              </w:rPr>
              <w:t>(intermediate)</w:t>
            </w:r>
          </w:p>
        </w:tc>
        <w:tc>
          <w:tcPr>
            <w:tcW w:w="3487" w:type="dxa"/>
          </w:tcPr>
          <w:p w:rsidR="00F737B2" w:rsidRDefault="00F737B2" w:rsidP="00877E8D">
            <w:pPr>
              <w:jc w:val="center"/>
            </w:pPr>
          </w:p>
          <w:p w:rsidR="00877E8D" w:rsidRPr="00B64A2A" w:rsidRDefault="00877E8D" w:rsidP="00877E8D">
            <w:pPr>
              <w:jc w:val="center"/>
            </w:pPr>
            <w:r w:rsidRPr="00B64A2A">
              <w:t>Wednesday 10</w:t>
            </w:r>
            <w:r w:rsidRPr="00B64A2A">
              <w:rPr>
                <w:vertAlign w:val="superscript"/>
              </w:rPr>
              <w:t>th</w:t>
            </w:r>
            <w:r w:rsidRPr="00B64A2A">
              <w:t xml:space="preserve">  February 2016</w:t>
            </w:r>
          </w:p>
          <w:p w:rsidR="00877E8D" w:rsidRPr="00B64A2A" w:rsidRDefault="00877E8D" w:rsidP="00877E8D">
            <w:pPr>
              <w:jc w:val="center"/>
              <w:rPr>
                <w:b/>
              </w:rPr>
            </w:pPr>
            <w:r w:rsidRPr="00B64A2A">
              <w:rPr>
                <w:b/>
              </w:rPr>
              <w:t>1.30pm – 4.30pm</w:t>
            </w:r>
          </w:p>
          <w:p w:rsidR="00877E8D" w:rsidRPr="00B64A2A" w:rsidRDefault="00877E8D" w:rsidP="00877E8D">
            <w:pPr>
              <w:jc w:val="center"/>
            </w:pPr>
            <w:r w:rsidRPr="00B64A2A">
              <w:t>The Campus</w:t>
            </w:r>
          </w:p>
          <w:p w:rsidR="00877E8D" w:rsidRPr="00B64A2A" w:rsidRDefault="00877E8D" w:rsidP="00877E8D">
            <w:pPr>
              <w:jc w:val="center"/>
            </w:pPr>
            <w:r w:rsidRPr="00B64A2A">
              <w:t xml:space="preserve">North </w:t>
            </w:r>
            <w:proofErr w:type="spellStart"/>
            <w:r w:rsidRPr="00B64A2A">
              <w:t>Worle</w:t>
            </w:r>
            <w:proofErr w:type="spellEnd"/>
          </w:p>
          <w:p w:rsidR="00877E8D" w:rsidRDefault="00673AD9" w:rsidP="00341435">
            <w:pPr>
              <w:jc w:val="center"/>
            </w:pPr>
            <w:r>
              <w:t>Weston super Mare</w:t>
            </w:r>
          </w:p>
          <w:p w:rsidR="00F737B2" w:rsidRPr="00B64A2A" w:rsidRDefault="00F737B2" w:rsidP="00341435">
            <w:pPr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3487" w:type="dxa"/>
          </w:tcPr>
          <w:p w:rsidR="00877E8D" w:rsidRPr="00B64A2A" w:rsidRDefault="00877E8D" w:rsidP="00877E8D">
            <w:pPr>
              <w:jc w:val="center"/>
              <w:rPr>
                <w:b/>
              </w:rPr>
            </w:pPr>
          </w:p>
          <w:p w:rsidR="00877E8D" w:rsidRPr="00B64A2A" w:rsidRDefault="00877E8D" w:rsidP="00877E8D">
            <w:pPr>
              <w:jc w:val="center"/>
              <w:rPr>
                <w:b/>
              </w:rPr>
            </w:pPr>
            <w:r w:rsidRPr="00B64A2A">
              <w:rPr>
                <w:b/>
              </w:rPr>
              <w:t>Safeguarding Trainers</w:t>
            </w:r>
          </w:p>
        </w:tc>
        <w:tc>
          <w:tcPr>
            <w:tcW w:w="3487" w:type="dxa"/>
          </w:tcPr>
          <w:p w:rsidR="00877E8D" w:rsidRPr="00B64A2A" w:rsidRDefault="00877E8D" w:rsidP="00877E8D">
            <w:pPr>
              <w:jc w:val="center"/>
              <w:rPr>
                <w:rFonts w:cs="Arial"/>
              </w:rPr>
            </w:pPr>
          </w:p>
          <w:p w:rsidR="00877E8D" w:rsidRPr="00B64A2A" w:rsidRDefault="00877E8D" w:rsidP="00877E8D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2.1b </w:t>
            </w:r>
          </w:p>
          <w:p w:rsidR="00877E8D" w:rsidRPr="00B64A2A" w:rsidRDefault="00877E8D" w:rsidP="00877E8D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877E8D" w:rsidRPr="00B64A2A" w:rsidRDefault="00877E8D" w:rsidP="00877E8D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110CCB" w:rsidRPr="00B64A2A" w:rsidTr="00D77BE2">
        <w:tc>
          <w:tcPr>
            <w:tcW w:w="3487" w:type="dxa"/>
          </w:tcPr>
          <w:p w:rsidR="00110CCB" w:rsidRPr="00B64A2A" w:rsidRDefault="00110CCB" w:rsidP="00D77BE2">
            <w:pPr>
              <w:jc w:val="center"/>
              <w:rPr>
                <w:b/>
              </w:rPr>
            </w:pPr>
          </w:p>
          <w:p w:rsidR="00877E8D" w:rsidRPr="00B64A2A" w:rsidRDefault="00877E8D" w:rsidP="00D77BE2">
            <w:pPr>
              <w:jc w:val="center"/>
              <w:rPr>
                <w:b/>
              </w:rPr>
            </w:pPr>
            <w:r w:rsidRPr="00B64A2A">
              <w:rPr>
                <w:b/>
              </w:rPr>
              <w:t>Inter agency Child protection</w:t>
            </w:r>
          </w:p>
          <w:p w:rsidR="00233302" w:rsidRPr="00FA6ABB" w:rsidRDefault="00877E8D" w:rsidP="00D77BE2">
            <w:pPr>
              <w:jc w:val="center"/>
              <w:rPr>
                <w:b/>
                <w:color w:val="7030A0"/>
              </w:rPr>
            </w:pPr>
            <w:r w:rsidRPr="00FA6ABB">
              <w:rPr>
                <w:b/>
                <w:color w:val="7030A0"/>
              </w:rPr>
              <w:t xml:space="preserve">  introduction</w:t>
            </w:r>
          </w:p>
          <w:p w:rsidR="00233302" w:rsidRPr="00B64A2A" w:rsidRDefault="00233302" w:rsidP="00D77BE2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B138EC" w:rsidRDefault="00B138EC" w:rsidP="00D77BE2">
            <w:pPr>
              <w:jc w:val="center"/>
            </w:pPr>
          </w:p>
          <w:p w:rsidR="00110CCB" w:rsidRPr="00B64A2A" w:rsidRDefault="00877E8D" w:rsidP="00D77BE2">
            <w:pPr>
              <w:jc w:val="center"/>
            </w:pPr>
            <w:r w:rsidRPr="00B64A2A">
              <w:t>Thursday 11</w:t>
            </w:r>
            <w:r w:rsidRPr="00B64A2A">
              <w:rPr>
                <w:vertAlign w:val="superscript"/>
              </w:rPr>
              <w:t>th</w:t>
            </w:r>
            <w:r w:rsidRPr="00B64A2A">
              <w:t xml:space="preserve"> February 2016</w:t>
            </w:r>
          </w:p>
          <w:p w:rsidR="00877E8D" w:rsidRPr="00B64A2A" w:rsidRDefault="00877E8D" w:rsidP="00D77BE2">
            <w:pPr>
              <w:jc w:val="center"/>
              <w:rPr>
                <w:b/>
              </w:rPr>
            </w:pPr>
            <w:r w:rsidRPr="00B64A2A">
              <w:rPr>
                <w:b/>
              </w:rPr>
              <w:t>9.30am – 3.00pm</w:t>
            </w:r>
          </w:p>
          <w:p w:rsidR="00877E8D" w:rsidRPr="00B64A2A" w:rsidRDefault="00877E8D" w:rsidP="00D77BE2">
            <w:pPr>
              <w:jc w:val="center"/>
              <w:rPr>
                <w:b/>
              </w:rPr>
            </w:pPr>
            <w:r w:rsidRPr="00B64A2A">
              <w:rPr>
                <w:b/>
              </w:rPr>
              <w:t>The Campus</w:t>
            </w:r>
          </w:p>
          <w:p w:rsidR="00877E8D" w:rsidRPr="00B64A2A" w:rsidRDefault="00877E8D" w:rsidP="00D77BE2">
            <w:pPr>
              <w:jc w:val="center"/>
              <w:rPr>
                <w:b/>
              </w:rPr>
            </w:pPr>
            <w:r w:rsidRPr="00B64A2A">
              <w:rPr>
                <w:b/>
              </w:rPr>
              <w:t xml:space="preserve">North </w:t>
            </w:r>
            <w:proofErr w:type="spellStart"/>
            <w:r w:rsidRPr="00B64A2A">
              <w:rPr>
                <w:b/>
              </w:rPr>
              <w:t>Worle</w:t>
            </w:r>
            <w:proofErr w:type="spellEnd"/>
          </w:p>
          <w:p w:rsidR="00F737B2" w:rsidRDefault="00673AD9" w:rsidP="00EE73A5">
            <w:pPr>
              <w:jc w:val="center"/>
              <w:rPr>
                <w:b/>
              </w:rPr>
            </w:pPr>
            <w:r>
              <w:rPr>
                <w:b/>
              </w:rPr>
              <w:t>Weston super Mare</w:t>
            </w:r>
          </w:p>
          <w:p w:rsidR="00673AD9" w:rsidRPr="00B64A2A" w:rsidRDefault="00673AD9" w:rsidP="00EE73A5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877E8D" w:rsidRPr="00B64A2A" w:rsidRDefault="00877E8D" w:rsidP="00D77BE2">
            <w:pPr>
              <w:jc w:val="center"/>
              <w:rPr>
                <w:b/>
              </w:rPr>
            </w:pPr>
          </w:p>
          <w:p w:rsidR="00110CCB" w:rsidRPr="00B64A2A" w:rsidRDefault="00877E8D" w:rsidP="00D77BE2">
            <w:pPr>
              <w:jc w:val="center"/>
            </w:pPr>
            <w:r w:rsidRPr="00B64A2A">
              <w:rPr>
                <w:b/>
              </w:rPr>
              <w:t>Safeguarding Trainers</w:t>
            </w:r>
          </w:p>
          <w:p w:rsidR="00877E8D" w:rsidRPr="00B64A2A" w:rsidRDefault="00877E8D" w:rsidP="00D77BE2">
            <w:pPr>
              <w:jc w:val="center"/>
            </w:pPr>
          </w:p>
        </w:tc>
        <w:tc>
          <w:tcPr>
            <w:tcW w:w="3487" w:type="dxa"/>
          </w:tcPr>
          <w:p w:rsidR="00110CCB" w:rsidRPr="00B64A2A" w:rsidRDefault="00110CCB" w:rsidP="00D77BE2">
            <w:pPr>
              <w:jc w:val="center"/>
              <w:rPr>
                <w:rFonts w:cs="Arial"/>
              </w:rPr>
            </w:pPr>
          </w:p>
          <w:p w:rsidR="00877E8D" w:rsidRPr="00B64A2A" w:rsidRDefault="00877E8D" w:rsidP="00877E8D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2.1b </w:t>
            </w:r>
          </w:p>
          <w:p w:rsidR="00877E8D" w:rsidRPr="00B64A2A" w:rsidRDefault="00877E8D" w:rsidP="00877E8D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877E8D" w:rsidRPr="00B64A2A" w:rsidRDefault="00877E8D" w:rsidP="00877E8D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5A0DF1" w:rsidRPr="00B64A2A" w:rsidTr="00D77BE2">
        <w:tc>
          <w:tcPr>
            <w:tcW w:w="3487" w:type="dxa"/>
          </w:tcPr>
          <w:p w:rsidR="005A0DF1" w:rsidRPr="001B17BB" w:rsidRDefault="005A0DF1" w:rsidP="005A0DF1">
            <w:pPr>
              <w:jc w:val="center"/>
              <w:rPr>
                <w:rStyle w:val="Strong"/>
              </w:rPr>
            </w:pPr>
          </w:p>
          <w:p w:rsidR="005A0DF1" w:rsidRPr="001B17BB" w:rsidRDefault="005A0DF1" w:rsidP="005A0DF1">
            <w:pPr>
              <w:jc w:val="center"/>
              <w:rPr>
                <w:rStyle w:val="Strong"/>
              </w:rPr>
            </w:pPr>
            <w:r w:rsidRPr="001B17BB">
              <w:rPr>
                <w:rStyle w:val="Strong"/>
              </w:rPr>
              <w:t>Child Sexual Exploitation</w:t>
            </w:r>
          </w:p>
          <w:p w:rsidR="005A0DF1" w:rsidRPr="001B17BB" w:rsidRDefault="005A0DF1" w:rsidP="005A0DF1">
            <w:pPr>
              <w:jc w:val="center"/>
              <w:rPr>
                <w:rStyle w:val="Strong"/>
              </w:rPr>
            </w:pPr>
            <w:r w:rsidRPr="001B17BB">
              <w:rPr>
                <w:rStyle w:val="Strong"/>
              </w:rPr>
              <w:t>For Foster Carers</w:t>
            </w:r>
          </w:p>
          <w:p w:rsidR="005A0DF1" w:rsidRPr="001B17BB" w:rsidRDefault="005A0DF1" w:rsidP="00D77BE2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5A0DF1" w:rsidRPr="001B17BB" w:rsidRDefault="005A0DF1" w:rsidP="00D77BE2">
            <w:pPr>
              <w:jc w:val="center"/>
            </w:pPr>
          </w:p>
          <w:p w:rsidR="005A0DF1" w:rsidRPr="001B17BB" w:rsidRDefault="005A0DF1" w:rsidP="00D77BE2">
            <w:pPr>
              <w:jc w:val="center"/>
            </w:pPr>
            <w:r w:rsidRPr="001B17BB">
              <w:t>Monday 15</w:t>
            </w:r>
            <w:r w:rsidRPr="001B17BB">
              <w:rPr>
                <w:vertAlign w:val="superscript"/>
              </w:rPr>
              <w:t>th</w:t>
            </w:r>
            <w:r w:rsidRPr="001B17BB">
              <w:t xml:space="preserve"> February 2016</w:t>
            </w:r>
          </w:p>
          <w:p w:rsidR="005A0DF1" w:rsidRPr="001B17BB" w:rsidRDefault="001B17BB" w:rsidP="001B17BB">
            <w:pPr>
              <w:jc w:val="center"/>
              <w:rPr>
                <w:b/>
              </w:rPr>
            </w:pPr>
            <w:r w:rsidRPr="001B17BB">
              <w:rPr>
                <w:b/>
              </w:rPr>
              <w:t>9.30am – 12.30</w:t>
            </w:r>
          </w:p>
          <w:p w:rsidR="001B17BB" w:rsidRPr="00B64A2A" w:rsidRDefault="001B17BB" w:rsidP="001B17BB">
            <w:pPr>
              <w:jc w:val="center"/>
              <w:rPr>
                <w:b/>
              </w:rPr>
            </w:pPr>
            <w:r w:rsidRPr="00B64A2A">
              <w:rPr>
                <w:b/>
              </w:rPr>
              <w:t>The Campus</w:t>
            </w:r>
          </w:p>
          <w:p w:rsidR="001B17BB" w:rsidRPr="00B64A2A" w:rsidRDefault="001B17BB" w:rsidP="001B17BB">
            <w:pPr>
              <w:jc w:val="center"/>
              <w:rPr>
                <w:b/>
              </w:rPr>
            </w:pPr>
            <w:r w:rsidRPr="00B64A2A">
              <w:rPr>
                <w:b/>
              </w:rPr>
              <w:t xml:space="preserve">North </w:t>
            </w:r>
            <w:proofErr w:type="spellStart"/>
            <w:r w:rsidRPr="00B64A2A">
              <w:rPr>
                <w:b/>
              </w:rPr>
              <w:t>Worle</w:t>
            </w:r>
            <w:proofErr w:type="spellEnd"/>
          </w:p>
          <w:p w:rsidR="00673AD9" w:rsidRPr="001B17BB" w:rsidRDefault="001B17BB" w:rsidP="001B17BB">
            <w:pPr>
              <w:jc w:val="center"/>
              <w:rPr>
                <w:b/>
              </w:rPr>
            </w:pPr>
            <w:r>
              <w:rPr>
                <w:b/>
              </w:rPr>
              <w:t>Weston super Mare</w:t>
            </w:r>
          </w:p>
        </w:tc>
        <w:tc>
          <w:tcPr>
            <w:tcW w:w="3487" w:type="dxa"/>
          </w:tcPr>
          <w:p w:rsidR="005A0DF1" w:rsidRDefault="005A0DF1" w:rsidP="00D77BE2">
            <w:pPr>
              <w:jc w:val="center"/>
              <w:rPr>
                <w:b/>
              </w:rPr>
            </w:pPr>
          </w:p>
          <w:p w:rsidR="005A0DF1" w:rsidRPr="00B64A2A" w:rsidRDefault="005A0DF1" w:rsidP="00D77BE2">
            <w:pPr>
              <w:jc w:val="center"/>
              <w:rPr>
                <w:b/>
              </w:rPr>
            </w:pPr>
            <w:r>
              <w:rPr>
                <w:b/>
              </w:rPr>
              <w:t xml:space="preserve">Dawn Williams &amp; Jill </w:t>
            </w:r>
            <w:proofErr w:type="spellStart"/>
            <w:r>
              <w:rPr>
                <w:b/>
              </w:rPr>
              <w:t>Croskell</w:t>
            </w:r>
            <w:proofErr w:type="spellEnd"/>
          </w:p>
        </w:tc>
        <w:tc>
          <w:tcPr>
            <w:tcW w:w="3487" w:type="dxa"/>
          </w:tcPr>
          <w:p w:rsidR="005A0DF1" w:rsidRDefault="005A0DF1" w:rsidP="00D77BE2">
            <w:pPr>
              <w:jc w:val="center"/>
              <w:rPr>
                <w:rFonts w:cs="Arial"/>
              </w:rPr>
            </w:pPr>
          </w:p>
          <w:p w:rsidR="005A0DF1" w:rsidRPr="00B64A2A" w:rsidRDefault="005A0DF1" w:rsidP="005A0DF1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2.1b </w:t>
            </w:r>
          </w:p>
          <w:p w:rsidR="005A0DF1" w:rsidRPr="00B64A2A" w:rsidRDefault="005A0DF1" w:rsidP="005A0DF1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5A0DF1" w:rsidRPr="00B64A2A" w:rsidRDefault="005A0DF1" w:rsidP="005A0DF1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EE73A5" w:rsidRPr="00B64A2A" w:rsidTr="00D77BE2">
        <w:tc>
          <w:tcPr>
            <w:tcW w:w="3487" w:type="dxa"/>
          </w:tcPr>
          <w:p w:rsidR="00EE73A5" w:rsidRDefault="00EE73A5" w:rsidP="005A0DF1">
            <w:pPr>
              <w:jc w:val="center"/>
              <w:rPr>
                <w:rStyle w:val="Strong"/>
              </w:rPr>
            </w:pPr>
          </w:p>
          <w:p w:rsidR="00EE73A5" w:rsidRDefault="00EE73A5" w:rsidP="00EE73A5">
            <w:pPr>
              <w:jc w:val="center"/>
              <w:rPr>
                <w:b/>
              </w:rPr>
            </w:pPr>
          </w:p>
          <w:p w:rsidR="00EE73A5" w:rsidRPr="00157C70" w:rsidRDefault="00EE73A5" w:rsidP="00EE73A5">
            <w:pPr>
              <w:jc w:val="center"/>
              <w:rPr>
                <w:b/>
              </w:rPr>
            </w:pPr>
            <w:r w:rsidRPr="00157C70">
              <w:rPr>
                <w:b/>
              </w:rPr>
              <w:t>Paediatric First Aid</w:t>
            </w:r>
          </w:p>
          <w:p w:rsidR="00EE73A5" w:rsidRPr="00157C70" w:rsidRDefault="00EE73A5" w:rsidP="00EE73A5">
            <w:pPr>
              <w:jc w:val="center"/>
              <w:rPr>
                <w:b/>
              </w:rPr>
            </w:pPr>
            <w:r w:rsidRPr="00157C70">
              <w:rPr>
                <w:b/>
              </w:rPr>
              <w:t>*12 hour mandatory course</w:t>
            </w:r>
          </w:p>
          <w:p w:rsidR="00EE73A5" w:rsidRPr="00157C70" w:rsidRDefault="00EE73A5" w:rsidP="00EE73A5">
            <w:pPr>
              <w:jc w:val="center"/>
              <w:rPr>
                <w:b/>
                <w:color w:val="FF0000"/>
              </w:rPr>
            </w:pPr>
            <w:r w:rsidRPr="00157C70">
              <w:rPr>
                <w:b/>
                <w:color w:val="FF0000"/>
              </w:rPr>
              <w:t>Saturday course</w:t>
            </w:r>
          </w:p>
          <w:p w:rsidR="00EE73A5" w:rsidRDefault="00EE73A5" w:rsidP="005A0DF1">
            <w:pPr>
              <w:jc w:val="center"/>
              <w:rPr>
                <w:rStyle w:val="Strong"/>
              </w:rPr>
            </w:pPr>
          </w:p>
        </w:tc>
        <w:tc>
          <w:tcPr>
            <w:tcW w:w="3487" w:type="dxa"/>
          </w:tcPr>
          <w:p w:rsidR="00653139" w:rsidRDefault="00653139" w:rsidP="00D77BE2">
            <w:pPr>
              <w:jc w:val="center"/>
            </w:pPr>
          </w:p>
          <w:p w:rsidR="00EE73A5" w:rsidRDefault="00EE73A5" w:rsidP="00D77BE2">
            <w:pPr>
              <w:jc w:val="center"/>
            </w:pPr>
            <w:r>
              <w:t>Sat 20</w:t>
            </w:r>
            <w:r w:rsidRPr="00EE73A5">
              <w:rPr>
                <w:vertAlign w:val="superscript"/>
              </w:rPr>
              <w:t>th</w:t>
            </w:r>
            <w:r>
              <w:t xml:space="preserve"> &amp; Sat 27</w:t>
            </w:r>
            <w:r w:rsidRPr="00EE73A5">
              <w:rPr>
                <w:vertAlign w:val="superscript"/>
              </w:rPr>
              <w:t>th</w:t>
            </w:r>
            <w:r>
              <w:t xml:space="preserve"> February 2016</w:t>
            </w:r>
          </w:p>
          <w:p w:rsidR="00EE73A5" w:rsidRDefault="00EE73A5" w:rsidP="00D77BE2">
            <w:pPr>
              <w:jc w:val="center"/>
            </w:pPr>
            <w:r>
              <w:t>9.15am – 4.30pm</w:t>
            </w:r>
          </w:p>
          <w:p w:rsidR="00EE73A5" w:rsidRPr="00B64A2A" w:rsidRDefault="00EE73A5" w:rsidP="00EE73A5">
            <w:pPr>
              <w:jc w:val="center"/>
              <w:rPr>
                <w:b/>
              </w:rPr>
            </w:pPr>
            <w:r w:rsidRPr="00B64A2A">
              <w:rPr>
                <w:b/>
              </w:rPr>
              <w:t>The Campus</w:t>
            </w:r>
          </w:p>
          <w:p w:rsidR="00EE73A5" w:rsidRPr="00B64A2A" w:rsidRDefault="00EE73A5" w:rsidP="00EE73A5">
            <w:pPr>
              <w:jc w:val="center"/>
              <w:rPr>
                <w:b/>
              </w:rPr>
            </w:pPr>
            <w:r w:rsidRPr="00B64A2A">
              <w:rPr>
                <w:b/>
              </w:rPr>
              <w:t xml:space="preserve">North </w:t>
            </w:r>
            <w:proofErr w:type="spellStart"/>
            <w:r w:rsidRPr="00B64A2A">
              <w:rPr>
                <w:b/>
              </w:rPr>
              <w:t>Worle</w:t>
            </w:r>
            <w:proofErr w:type="spellEnd"/>
          </w:p>
          <w:p w:rsidR="00EE73A5" w:rsidRDefault="00673AD9" w:rsidP="00EE73A5">
            <w:pPr>
              <w:jc w:val="center"/>
              <w:rPr>
                <w:b/>
              </w:rPr>
            </w:pPr>
            <w:r>
              <w:rPr>
                <w:b/>
              </w:rPr>
              <w:t>Weston super Mare</w:t>
            </w:r>
          </w:p>
          <w:p w:rsidR="00EE73A5" w:rsidRDefault="00EE73A5" w:rsidP="00EE73A5"/>
        </w:tc>
        <w:tc>
          <w:tcPr>
            <w:tcW w:w="3487" w:type="dxa"/>
          </w:tcPr>
          <w:p w:rsidR="00EE73A5" w:rsidRDefault="00EE73A5" w:rsidP="00D77BE2">
            <w:pPr>
              <w:jc w:val="center"/>
              <w:rPr>
                <w:b/>
              </w:rPr>
            </w:pPr>
          </w:p>
          <w:p w:rsidR="00EE73A5" w:rsidRDefault="00EE73A5" w:rsidP="00D77BE2">
            <w:pPr>
              <w:jc w:val="center"/>
              <w:rPr>
                <w:b/>
              </w:rPr>
            </w:pPr>
            <w:r>
              <w:rPr>
                <w:b/>
              </w:rPr>
              <w:t>First aid Trai</w:t>
            </w:r>
            <w:r w:rsidR="00653139">
              <w:rPr>
                <w:b/>
              </w:rPr>
              <w:t>n</w:t>
            </w:r>
            <w:r>
              <w:rPr>
                <w:b/>
              </w:rPr>
              <w:t>ers</w:t>
            </w:r>
          </w:p>
        </w:tc>
        <w:tc>
          <w:tcPr>
            <w:tcW w:w="3487" w:type="dxa"/>
          </w:tcPr>
          <w:p w:rsidR="00EE73A5" w:rsidRDefault="00EE73A5" w:rsidP="00EE73A5">
            <w:pPr>
              <w:jc w:val="center"/>
              <w:rPr>
                <w:rFonts w:cs="Arial"/>
                <w:strike/>
                <w:sz w:val="20"/>
                <w:szCs w:val="20"/>
              </w:rPr>
            </w:pPr>
          </w:p>
          <w:p w:rsidR="00EE73A5" w:rsidRDefault="00EE73A5" w:rsidP="00EE73A5">
            <w:pPr>
              <w:jc w:val="center"/>
              <w:rPr>
                <w:rFonts w:cs="Arial"/>
              </w:rPr>
            </w:pPr>
            <w:r w:rsidRPr="00D03D65">
              <w:rPr>
                <w:rFonts w:cs="Arial"/>
                <w:sz w:val="20"/>
                <w:szCs w:val="20"/>
              </w:rPr>
              <w:t>3.1a   3.1b  3.3d</w:t>
            </w:r>
          </w:p>
        </w:tc>
      </w:tr>
      <w:tr w:rsidR="00F85264" w:rsidRPr="00B64A2A" w:rsidTr="00D77BE2">
        <w:tc>
          <w:tcPr>
            <w:tcW w:w="3487" w:type="dxa"/>
          </w:tcPr>
          <w:p w:rsidR="00F85264" w:rsidRDefault="00F85264" w:rsidP="00F85264">
            <w:pPr>
              <w:jc w:val="center"/>
              <w:rPr>
                <w:rStyle w:val="Strong"/>
              </w:rPr>
            </w:pPr>
          </w:p>
          <w:p w:rsidR="00F85264" w:rsidRPr="00B64A2A" w:rsidRDefault="00F85264" w:rsidP="00F85264">
            <w:pPr>
              <w:jc w:val="center"/>
              <w:rPr>
                <w:rStyle w:val="Strong"/>
              </w:rPr>
            </w:pPr>
            <w:r w:rsidRPr="00B64A2A">
              <w:rPr>
                <w:rStyle w:val="Strong"/>
              </w:rPr>
              <w:t>WRAP Training a Workshop to raise awareness of Extremism and Radicalisation</w:t>
            </w:r>
          </w:p>
          <w:p w:rsidR="00F85264" w:rsidRDefault="00F85264" w:rsidP="00F85264">
            <w:pPr>
              <w:jc w:val="center"/>
              <w:rPr>
                <w:rStyle w:val="Strong"/>
              </w:rPr>
            </w:pPr>
            <w:r w:rsidRPr="00FA6ABB">
              <w:rPr>
                <w:rStyle w:val="Strong"/>
                <w:color w:val="00B050"/>
              </w:rPr>
              <w:t xml:space="preserve"> (Prevent Agenda)</w:t>
            </w:r>
          </w:p>
        </w:tc>
        <w:tc>
          <w:tcPr>
            <w:tcW w:w="3487" w:type="dxa"/>
          </w:tcPr>
          <w:p w:rsidR="00F85264" w:rsidRDefault="00F85264" w:rsidP="00D77BE2">
            <w:pPr>
              <w:jc w:val="center"/>
            </w:pPr>
          </w:p>
          <w:p w:rsidR="00F85264" w:rsidRDefault="00F85264" w:rsidP="00D77BE2">
            <w:pPr>
              <w:jc w:val="center"/>
            </w:pPr>
            <w:r>
              <w:t>Thursday 25</w:t>
            </w:r>
            <w:r w:rsidRPr="00F85264">
              <w:rPr>
                <w:vertAlign w:val="superscript"/>
              </w:rPr>
              <w:t>th</w:t>
            </w:r>
            <w:r>
              <w:t xml:space="preserve"> February 2016</w:t>
            </w:r>
          </w:p>
          <w:p w:rsidR="00F85264" w:rsidRDefault="00F85264" w:rsidP="00D77BE2">
            <w:pPr>
              <w:jc w:val="center"/>
            </w:pPr>
            <w:r>
              <w:t>3.30pm – 5.00pm</w:t>
            </w:r>
          </w:p>
          <w:p w:rsidR="00F85264" w:rsidRDefault="00F85264" w:rsidP="00D77BE2">
            <w:pPr>
              <w:jc w:val="center"/>
            </w:pPr>
            <w:r>
              <w:t>Castlewood</w:t>
            </w:r>
          </w:p>
          <w:p w:rsidR="00F85264" w:rsidRDefault="00F85264" w:rsidP="00D77BE2">
            <w:pPr>
              <w:jc w:val="center"/>
            </w:pPr>
            <w:proofErr w:type="spellStart"/>
            <w:r>
              <w:t>Tickenham</w:t>
            </w:r>
            <w:proofErr w:type="spellEnd"/>
            <w:r>
              <w:t xml:space="preserve"> Road</w:t>
            </w:r>
          </w:p>
          <w:p w:rsidR="00F85264" w:rsidRDefault="00F85264" w:rsidP="00673AD9">
            <w:pPr>
              <w:jc w:val="center"/>
            </w:pPr>
            <w:r>
              <w:t>Clevedon</w:t>
            </w:r>
          </w:p>
        </w:tc>
        <w:tc>
          <w:tcPr>
            <w:tcW w:w="3487" w:type="dxa"/>
          </w:tcPr>
          <w:p w:rsidR="00F85264" w:rsidRDefault="00F85264" w:rsidP="00D77BE2">
            <w:pPr>
              <w:jc w:val="center"/>
              <w:rPr>
                <w:b/>
              </w:rPr>
            </w:pPr>
          </w:p>
          <w:p w:rsidR="00F85264" w:rsidRDefault="00F85264" w:rsidP="00D77BE2">
            <w:pPr>
              <w:jc w:val="center"/>
              <w:rPr>
                <w:b/>
              </w:rPr>
            </w:pPr>
            <w:r>
              <w:rPr>
                <w:b/>
              </w:rPr>
              <w:t>WRAP/Safeguarding Trainers</w:t>
            </w:r>
          </w:p>
        </w:tc>
        <w:tc>
          <w:tcPr>
            <w:tcW w:w="3487" w:type="dxa"/>
          </w:tcPr>
          <w:p w:rsidR="00F85264" w:rsidRDefault="00F85264" w:rsidP="00EE73A5">
            <w:pPr>
              <w:jc w:val="center"/>
              <w:rPr>
                <w:rFonts w:cs="Arial"/>
                <w:strike/>
                <w:sz w:val="20"/>
                <w:szCs w:val="20"/>
              </w:rPr>
            </w:pPr>
          </w:p>
          <w:p w:rsidR="00F85264" w:rsidRDefault="00F85264" w:rsidP="00F85264">
            <w:pPr>
              <w:jc w:val="center"/>
              <w:rPr>
                <w:rFonts w:cs="Arial"/>
              </w:rPr>
            </w:pPr>
          </w:p>
          <w:p w:rsidR="00F85264" w:rsidRPr="00B64A2A" w:rsidRDefault="00F85264" w:rsidP="00F85264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2.1b </w:t>
            </w:r>
          </w:p>
          <w:p w:rsidR="00F85264" w:rsidRPr="00B64A2A" w:rsidRDefault="00F85264" w:rsidP="00F85264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F85264" w:rsidRDefault="00F85264" w:rsidP="00F85264">
            <w:pPr>
              <w:jc w:val="center"/>
              <w:rPr>
                <w:rFonts w:cs="Arial"/>
                <w:strike/>
                <w:sz w:val="20"/>
                <w:szCs w:val="20"/>
              </w:rPr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AD4EC7" w:rsidRPr="00B64A2A" w:rsidTr="00AD4EC7">
        <w:tc>
          <w:tcPr>
            <w:tcW w:w="3487" w:type="dxa"/>
            <w:shd w:val="clear" w:color="auto" w:fill="7030A0"/>
          </w:tcPr>
          <w:p w:rsidR="00AD4EC7" w:rsidRDefault="00AD4EC7" w:rsidP="005A0DF1">
            <w:pPr>
              <w:jc w:val="center"/>
              <w:rPr>
                <w:rStyle w:val="Strong"/>
              </w:rPr>
            </w:pPr>
          </w:p>
        </w:tc>
        <w:tc>
          <w:tcPr>
            <w:tcW w:w="3487" w:type="dxa"/>
            <w:shd w:val="clear" w:color="auto" w:fill="7030A0"/>
          </w:tcPr>
          <w:p w:rsidR="00AD4EC7" w:rsidRDefault="00AD4EC7" w:rsidP="00D77B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D4EC7">
              <w:rPr>
                <w:b/>
                <w:color w:val="FFFFFF" w:themeColor="background1"/>
                <w:sz w:val="28"/>
                <w:szCs w:val="28"/>
              </w:rPr>
              <w:t>MARCH</w:t>
            </w:r>
          </w:p>
          <w:p w:rsidR="00F737B2" w:rsidRPr="00AD4EC7" w:rsidRDefault="00F737B2" w:rsidP="00D77B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7030A0"/>
          </w:tcPr>
          <w:p w:rsidR="00AD4EC7" w:rsidRPr="00AD4EC7" w:rsidRDefault="00AD4EC7" w:rsidP="00D77B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D4EC7">
              <w:rPr>
                <w:b/>
                <w:color w:val="FFFFFF" w:themeColor="background1"/>
                <w:sz w:val="28"/>
                <w:szCs w:val="28"/>
              </w:rPr>
              <w:t>COURSES</w:t>
            </w:r>
          </w:p>
        </w:tc>
        <w:tc>
          <w:tcPr>
            <w:tcW w:w="3487" w:type="dxa"/>
            <w:shd w:val="clear" w:color="auto" w:fill="7030A0"/>
          </w:tcPr>
          <w:p w:rsidR="00AD4EC7" w:rsidRDefault="00AD4EC7" w:rsidP="00D77BE2">
            <w:pPr>
              <w:jc w:val="center"/>
              <w:rPr>
                <w:rFonts w:cs="Arial"/>
              </w:rPr>
            </w:pPr>
          </w:p>
        </w:tc>
      </w:tr>
      <w:tr w:rsidR="00A62542" w:rsidRPr="00B64A2A" w:rsidTr="003A6DF4">
        <w:tc>
          <w:tcPr>
            <w:tcW w:w="3487" w:type="dxa"/>
          </w:tcPr>
          <w:p w:rsidR="00A62542" w:rsidRPr="00B64A2A" w:rsidRDefault="00A62542" w:rsidP="003A6DF4">
            <w:pPr>
              <w:jc w:val="center"/>
              <w:rPr>
                <w:rStyle w:val="Strong"/>
              </w:rPr>
            </w:pPr>
          </w:p>
          <w:p w:rsidR="00FA6ABB" w:rsidRDefault="00A62542" w:rsidP="003A6DF4">
            <w:pPr>
              <w:jc w:val="center"/>
              <w:rPr>
                <w:rStyle w:val="Strong"/>
              </w:rPr>
            </w:pPr>
            <w:r w:rsidRPr="00B64A2A">
              <w:rPr>
                <w:rStyle w:val="Strong"/>
              </w:rPr>
              <w:t>Child Sexual Exploitation</w:t>
            </w:r>
          </w:p>
          <w:p w:rsidR="00A62542" w:rsidRPr="00B64A2A" w:rsidRDefault="00A62542" w:rsidP="003A6DF4">
            <w:pPr>
              <w:jc w:val="center"/>
              <w:rPr>
                <w:rStyle w:val="Strong"/>
              </w:rPr>
            </w:pPr>
            <w:r w:rsidRPr="00B64A2A">
              <w:rPr>
                <w:rStyle w:val="Strong"/>
              </w:rPr>
              <w:t xml:space="preserve"> Level One</w:t>
            </w:r>
          </w:p>
          <w:p w:rsidR="00A62542" w:rsidRPr="00B64A2A" w:rsidRDefault="00A62542" w:rsidP="003A6DF4">
            <w:pPr>
              <w:jc w:val="center"/>
              <w:rPr>
                <w:rStyle w:val="Strong"/>
              </w:rPr>
            </w:pPr>
            <w:r w:rsidRPr="00FA6ABB">
              <w:rPr>
                <w:rStyle w:val="Strong"/>
                <w:color w:val="FF0000"/>
              </w:rPr>
              <w:t xml:space="preserve"> (Awareness Raising)</w:t>
            </w:r>
          </w:p>
        </w:tc>
        <w:tc>
          <w:tcPr>
            <w:tcW w:w="3487" w:type="dxa"/>
          </w:tcPr>
          <w:p w:rsidR="00A62542" w:rsidRPr="00B64A2A" w:rsidRDefault="003A6DF4" w:rsidP="003A6DF4">
            <w:pPr>
              <w:jc w:val="center"/>
            </w:pPr>
            <w:r w:rsidRPr="00B64A2A">
              <w:t>Wednesday 2</w:t>
            </w:r>
            <w:r w:rsidRPr="00B64A2A">
              <w:rPr>
                <w:vertAlign w:val="superscript"/>
              </w:rPr>
              <w:t>nd</w:t>
            </w:r>
            <w:r w:rsidRPr="00B64A2A">
              <w:t xml:space="preserve"> </w:t>
            </w:r>
            <w:r w:rsidR="00A62542" w:rsidRPr="00B64A2A">
              <w:t>March 2016</w:t>
            </w:r>
          </w:p>
          <w:p w:rsidR="00A62542" w:rsidRPr="00B64A2A" w:rsidRDefault="00A62542" w:rsidP="003A6DF4">
            <w:pPr>
              <w:jc w:val="center"/>
              <w:rPr>
                <w:b/>
              </w:rPr>
            </w:pPr>
            <w:r w:rsidRPr="00B64A2A">
              <w:rPr>
                <w:b/>
              </w:rPr>
              <w:t>9.30am – 12.30pm</w:t>
            </w:r>
          </w:p>
          <w:p w:rsidR="00A62542" w:rsidRPr="00B64A2A" w:rsidRDefault="00A62542" w:rsidP="003A6DF4">
            <w:pPr>
              <w:jc w:val="center"/>
            </w:pPr>
            <w:r w:rsidRPr="00B64A2A">
              <w:t>The Campus</w:t>
            </w:r>
          </w:p>
          <w:p w:rsidR="00A62542" w:rsidRPr="00B64A2A" w:rsidRDefault="00A62542" w:rsidP="003A6DF4">
            <w:pPr>
              <w:jc w:val="center"/>
            </w:pPr>
            <w:r w:rsidRPr="00B64A2A">
              <w:t xml:space="preserve">North </w:t>
            </w:r>
            <w:proofErr w:type="spellStart"/>
            <w:r w:rsidRPr="00B64A2A">
              <w:t>Worle</w:t>
            </w:r>
            <w:proofErr w:type="spellEnd"/>
          </w:p>
          <w:p w:rsidR="00F737B2" w:rsidRDefault="00F85264" w:rsidP="00F85264">
            <w:pPr>
              <w:jc w:val="center"/>
            </w:pPr>
            <w:r>
              <w:t>Weston super Mare</w:t>
            </w:r>
          </w:p>
          <w:p w:rsidR="00673AD9" w:rsidRPr="00B64A2A" w:rsidRDefault="00673AD9" w:rsidP="00F85264">
            <w:pPr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3487" w:type="dxa"/>
          </w:tcPr>
          <w:p w:rsidR="00A62542" w:rsidRPr="00B64A2A" w:rsidRDefault="00A62542" w:rsidP="003A6DF4">
            <w:pPr>
              <w:jc w:val="center"/>
              <w:rPr>
                <w:b/>
              </w:rPr>
            </w:pPr>
          </w:p>
          <w:p w:rsidR="00A62542" w:rsidRPr="00B64A2A" w:rsidRDefault="00A62542" w:rsidP="003A6DF4">
            <w:pPr>
              <w:jc w:val="center"/>
              <w:rPr>
                <w:b/>
              </w:rPr>
            </w:pPr>
            <w:r w:rsidRPr="00B64A2A">
              <w:rPr>
                <w:b/>
              </w:rPr>
              <w:t>Safeguarding Trainers</w:t>
            </w:r>
          </w:p>
        </w:tc>
        <w:tc>
          <w:tcPr>
            <w:tcW w:w="3487" w:type="dxa"/>
          </w:tcPr>
          <w:p w:rsidR="00A62542" w:rsidRPr="00B64A2A" w:rsidRDefault="00A62542" w:rsidP="003A6DF4">
            <w:pPr>
              <w:jc w:val="center"/>
              <w:rPr>
                <w:rFonts w:cs="Arial"/>
              </w:rPr>
            </w:pPr>
          </w:p>
          <w:p w:rsidR="00A62542" w:rsidRPr="00B64A2A" w:rsidRDefault="00A62542" w:rsidP="003A6DF4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2.1b </w:t>
            </w:r>
          </w:p>
          <w:p w:rsidR="00A62542" w:rsidRPr="00B64A2A" w:rsidRDefault="00A62542" w:rsidP="003A6DF4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A62542" w:rsidRPr="00B64A2A" w:rsidRDefault="00A62542" w:rsidP="003A6DF4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3A6DF4" w:rsidRPr="00B64A2A" w:rsidTr="003A6DF4">
        <w:tc>
          <w:tcPr>
            <w:tcW w:w="3487" w:type="dxa"/>
          </w:tcPr>
          <w:p w:rsidR="003A6DF4" w:rsidRPr="00B64A2A" w:rsidRDefault="003A6DF4" w:rsidP="003A6DF4">
            <w:pPr>
              <w:jc w:val="center"/>
              <w:rPr>
                <w:rStyle w:val="Strong"/>
              </w:rPr>
            </w:pPr>
          </w:p>
          <w:p w:rsidR="003A6DF4" w:rsidRPr="00B64A2A" w:rsidRDefault="003A6DF4" w:rsidP="003A6DF4">
            <w:pPr>
              <w:jc w:val="center"/>
              <w:rPr>
                <w:rStyle w:val="Strong"/>
              </w:rPr>
            </w:pPr>
            <w:r w:rsidRPr="00B64A2A">
              <w:rPr>
                <w:rStyle w:val="Strong"/>
              </w:rPr>
              <w:t xml:space="preserve">Child Sexual Exploitation </w:t>
            </w:r>
            <w:r w:rsidRPr="00FA6ABB">
              <w:rPr>
                <w:rStyle w:val="Strong"/>
                <w:color w:val="0070C0"/>
              </w:rPr>
              <w:t>(intermediate)</w:t>
            </w:r>
          </w:p>
        </w:tc>
        <w:tc>
          <w:tcPr>
            <w:tcW w:w="3487" w:type="dxa"/>
          </w:tcPr>
          <w:p w:rsidR="003A6DF4" w:rsidRPr="00B64A2A" w:rsidRDefault="003A6DF4" w:rsidP="003A6DF4">
            <w:pPr>
              <w:jc w:val="center"/>
            </w:pPr>
            <w:r w:rsidRPr="00B64A2A">
              <w:t>Wednesday 2</w:t>
            </w:r>
            <w:r w:rsidRPr="00B64A2A">
              <w:rPr>
                <w:vertAlign w:val="superscript"/>
              </w:rPr>
              <w:t>nd</w:t>
            </w:r>
            <w:r w:rsidRPr="00B64A2A">
              <w:t xml:space="preserve"> March  2016</w:t>
            </w:r>
          </w:p>
          <w:p w:rsidR="003A6DF4" w:rsidRPr="00B64A2A" w:rsidRDefault="003A6DF4" w:rsidP="003A6DF4">
            <w:pPr>
              <w:jc w:val="center"/>
              <w:rPr>
                <w:b/>
              </w:rPr>
            </w:pPr>
            <w:r w:rsidRPr="00B64A2A">
              <w:rPr>
                <w:b/>
              </w:rPr>
              <w:t>1.30pm – 4.30pm</w:t>
            </w:r>
          </w:p>
          <w:p w:rsidR="003A6DF4" w:rsidRPr="00B64A2A" w:rsidRDefault="003A6DF4" w:rsidP="003A6DF4">
            <w:pPr>
              <w:jc w:val="center"/>
            </w:pPr>
            <w:r w:rsidRPr="00B64A2A">
              <w:t>The Campus</w:t>
            </w:r>
          </w:p>
          <w:p w:rsidR="003A6DF4" w:rsidRPr="00B64A2A" w:rsidRDefault="003A6DF4" w:rsidP="003A6DF4">
            <w:pPr>
              <w:jc w:val="center"/>
            </w:pPr>
            <w:r w:rsidRPr="00B64A2A">
              <w:t xml:space="preserve">North </w:t>
            </w:r>
            <w:proofErr w:type="spellStart"/>
            <w:r w:rsidRPr="00B64A2A">
              <w:t>Worle</w:t>
            </w:r>
            <w:proofErr w:type="spellEnd"/>
          </w:p>
          <w:p w:rsidR="003A6DF4" w:rsidRDefault="00F85264" w:rsidP="00B138EC">
            <w:pPr>
              <w:jc w:val="center"/>
            </w:pPr>
            <w:r>
              <w:t>Weston super mare</w:t>
            </w:r>
          </w:p>
          <w:p w:rsidR="00673AD9" w:rsidRPr="00B64A2A" w:rsidRDefault="00673AD9" w:rsidP="00B138EC">
            <w:pPr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3487" w:type="dxa"/>
          </w:tcPr>
          <w:p w:rsidR="003A6DF4" w:rsidRPr="00B64A2A" w:rsidRDefault="003A6DF4" w:rsidP="003A6DF4">
            <w:pPr>
              <w:jc w:val="center"/>
              <w:rPr>
                <w:b/>
              </w:rPr>
            </w:pPr>
          </w:p>
          <w:p w:rsidR="003A6DF4" w:rsidRPr="00B64A2A" w:rsidRDefault="003A6DF4" w:rsidP="003A6DF4">
            <w:pPr>
              <w:jc w:val="center"/>
              <w:rPr>
                <w:b/>
              </w:rPr>
            </w:pPr>
            <w:r w:rsidRPr="00B64A2A">
              <w:rPr>
                <w:b/>
              </w:rPr>
              <w:t>Safeguarding Trainers</w:t>
            </w:r>
          </w:p>
        </w:tc>
        <w:tc>
          <w:tcPr>
            <w:tcW w:w="3487" w:type="dxa"/>
          </w:tcPr>
          <w:p w:rsidR="003A6DF4" w:rsidRPr="00B64A2A" w:rsidRDefault="003A6DF4" w:rsidP="003A6DF4">
            <w:pPr>
              <w:jc w:val="center"/>
              <w:rPr>
                <w:rFonts w:cs="Arial"/>
              </w:rPr>
            </w:pPr>
          </w:p>
          <w:p w:rsidR="003A6DF4" w:rsidRPr="00B64A2A" w:rsidRDefault="003A6DF4" w:rsidP="003A6DF4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2.1b </w:t>
            </w:r>
          </w:p>
          <w:p w:rsidR="003A6DF4" w:rsidRPr="00B64A2A" w:rsidRDefault="003A6DF4" w:rsidP="003A6DF4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3A6DF4" w:rsidRPr="00B64A2A" w:rsidRDefault="003A6DF4" w:rsidP="003A6DF4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4173BC" w:rsidRPr="00B64A2A" w:rsidTr="00C22471">
        <w:tc>
          <w:tcPr>
            <w:tcW w:w="3487" w:type="dxa"/>
          </w:tcPr>
          <w:p w:rsidR="004173BC" w:rsidRPr="00B64A2A" w:rsidRDefault="004173BC" w:rsidP="00C22471">
            <w:pPr>
              <w:jc w:val="center"/>
              <w:rPr>
                <w:b/>
              </w:rPr>
            </w:pPr>
          </w:p>
          <w:p w:rsidR="004173BC" w:rsidRPr="00B64A2A" w:rsidRDefault="004173BC" w:rsidP="00C22471">
            <w:pPr>
              <w:jc w:val="center"/>
              <w:rPr>
                <w:b/>
              </w:rPr>
            </w:pPr>
            <w:r w:rsidRPr="00B64A2A">
              <w:rPr>
                <w:b/>
              </w:rPr>
              <w:t>Inter agency Child protection</w:t>
            </w:r>
          </w:p>
          <w:p w:rsidR="004173BC" w:rsidRPr="00FA6ABB" w:rsidRDefault="004173BC" w:rsidP="00C22471">
            <w:pPr>
              <w:jc w:val="center"/>
              <w:rPr>
                <w:b/>
                <w:color w:val="7030A0"/>
              </w:rPr>
            </w:pPr>
            <w:r w:rsidRPr="00FA6ABB">
              <w:rPr>
                <w:b/>
                <w:color w:val="7030A0"/>
              </w:rPr>
              <w:t xml:space="preserve">  introduction</w:t>
            </w:r>
          </w:p>
          <w:p w:rsidR="004173BC" w:rsidRPr="00B64A2A" w:rsidRDefault="004173BC" w:rsidP="00C22471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4173BC" w:rsidRPr="00B64A2A" w:rsidRDefault="004173BC" w:rsidP="00C22471">
            <w:pPr>
              <w:jc w:val="center"/>
            </w:pPr>
            <w:r w:rsidRPr="00B64A2A">
              <w:t>Wednesday 9</w:t>
            </w:r>
            <w:r w:rsidRPr="00B64A2A">
              <w:rPr>
                <w:vertAlign w:val="superscript"/>
              </w:rPr>
              <w:t>th</w:t>
            </w:r>
            <w:r w:rsidRPr="00B64A2A">
              <w:t xml:space="preserve"> March  2016</w:t>
            </w:r>
          </w:p>
          <w:p w:rsidR="004173BC" w:rsidRPr="00B64A2A" w:rsidRDefault="004173BC" w:rsidP="00C22471">
            <w:pPr>
              <w:jc w:val="center"/>
              <w:rPr>
                <w:b/>
              </w:rPr>
            </w:pPr>
            <w:r w:rsidRPr="00B64A2A">
              <w:rPr>
                <w:b/>
              </w:rPr>
              <w:t>9.30am – 3.00pm</w:t>
            </w:r>
          </w:p>
          <w:p w:rsidR="004173BC" w:rsidRPr="00B64A2A" w:rsidRDefault="004173BC" w:rsidP="00C22471">
            <w:pPr>
              <w:jc w:val="center"/>
              <w:rPr>
                <w:b/>
              </w:rPr>
            </w:pPr>
            <w:r w:rsidRPr="00B64A2A">
              <w:rPr>
                <w:b/>
              </w:rPr>
              <w:t>The Campus</w:t>
            </w:r>
          </w:p>
          <w:p w:rsidR="004173BC" w:rsidRPr="00B64A2A" w:rsidRDefault="004173BC" w:rsidP="00C22471">
            <w:pPr>
              <w:jc w:val="center"/>
              <w:rPr>
                <w:b/>
              </w:rPr>
            </w:pPr>
            <w:r w:rsidRPr="00B64A2A">
              <w:rPr>
                <w:b/>
              </w:rPr>
              <w:t xml:space="preserve">North </w:t>
            </w:r>
            <w:proofErr w:type="spellStart"/>
            <w:r w:rsidRPr="00B64A2A">
              <w:rPr>
                <w:b/>
              </w:rPr>
              <w:t>Worle</w:t>
            </w:r>
            <w:proofErr w:type="spellEnd"/>
          </w:p>
          <w:p w:rsidR="00F737B2" w:rsidRDefault="00334824" w:rsidP="00F85264">
            <w:pPr>
              <w:jc w:val="center"/>
              <w:rPr>
                <w:b/>
              </w:rPr>
            </w:pPr>
            <w:r>
              <w:rPr>
                <w:b/>
              </w:rPr>
              <w:t>Weston super Mare</w:t>
            </w:r>
          </w:p>
          <w:p w:rsidR="00673AD9" w:rsidRPr="00B64A2A" w:rsidRDefault="00673AD9" w:rsidP="00F85264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4173BC" w:rsidRPr="00B64A2A" w:rsidRDefault="004173BC" w:rsidP="00C22471">
            <w:pPr>
              <w:jc w:val="center"/>
              <w:rPr>
                <w:b/>
              </w:rPr>
            </w:pPr>
          </w:p>
          <w:p w:rsidR="004173BC" w:rsidRPr="00B64A2A" w:rsidRDefault="004173BC" w:rsidP="00C22471">
            <w:pPr>
              <w:jc w:val="center"/>
            </w:pPr>
            <w:r w:rsidRPr="00B64A2A">
              <w:rPr>
                <w:b/>
              </w:rPr>
              <w:t>Safeguarding Trainers</w:t>
            </w:r>
          </w:p>
          <w:p w:rsidR="004173BC" w:rsidRPr="00B64A2A" w:rsidRDefault="004173BC" w:rsidP="00C22471">
            <w:pPr>
              <w:jc w:val="center"/>
            </w:pPr>
          </w:p>
        </w:tc>
        <w:tc>
          <w:tcPr>
            <w:tcW w:w="3487" w:type="dxa"/>
          </w:tcPr>
          <w:p w:rsidR="004173BC" w:rsidRPr="00B64A2A" w:rsidRDefault="004173BC" w:rsidP="00C22471">
            <w:pPr>
              <w:jc w:val="center"/>
              <w:rPr>
                <w:rFonts w:cs="Arial"/>
              </w:rPr>
            </w:pPr>
          </w:p>
          <w:p w:rsidR="004173BC" w:rsidRPr="00B64A2A" w:rsidRDefault="004173BC" w:rsidP="00C22471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2.1b </w:t>
            </w:r>
          </w:p>
          <w:p w:rsidR="004173BC" w:rsidRPr="00B64A2A" w:rsidRDefault="004173BC" w:rsidP="00C22471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4173BC" w:rsidRPr="00B64A2A" w:rsidRDefault="004173BC" w:rsidP="00C22471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4173BC" w:rsidRPr="00B64A2A" w:rsidTr="003A6DF4">
        <w:tc>
          <w:tcPr>
            <w:tcW w:w="3487" w:type="dxa"/>
          </w:tcPr>
          <w:p w:rsidR="000520B9" w:rsidRPr="00B64A2A" w:rsidRDefault="000520B9" w:rsidP="004173BC">
            <w:pPr>
              <w:jc w:val="center"/>
              <w:rPr>
                <w:b/>
              </w:rPr>
            </w:pPr>
          </w:p>
          <w:p w:rsidR="00AE2B8D" w:rsidRDefault="000520B9" w:rsidP="0053040A">
            <w:pPr>
              <w:jc w:val="center"/>
              <w:rPr>
                <w:b/>
              </w:rPr>
            </w:pPr>
            <w:r w:rsidRPr="00B64A2A">
              <w:rPr>
                <w:b/>
              </w:rPr>
              <w:t>Promoting</w:t>
            </w:r>
            <w:r w:rsidR="00AE2B8D" w:rsidRPr="00B64A2A">
              <w:rPr>
                <w:b/>
              </w:rPr>
              <w:t xml:space="preserve"> the Health &amp; Well-being of Children Looked After </w:t>
            </w:r>
          </w:p>
          <w:p w:rsidR="0053040A" w:rsidRPr="00B64A2A" w:rsidRDefault="0053040A" w:rsidP="004173BC">
            <w:pPr>
              <w:jc w:val="center"/>
              <w:rPr>
                <w:b/>
              </w:rPr>
            </w:pPr>
            <w:r>
              <w:rPr>
                <w:b/>
              </w:rPr>
              <w:t xml:space="preserve">North </w:t>
            </w:r>
            <w:proofErr w:type="spellStart"/>
            <w:r>
              <w:rPr>
                <w:b/>
              </w:rPr>
              <w:t>Worle</w:t>
            </w:r>
            <w:proofErr w:type="spellEnd"/>
          </w:p>
        </w:tc>
        <w:tc>
          <w:tcPr>
            <w:tcW w:w="3487" w:type="dxa"/>
          </w:tcPr>
          <w:p w:rsidR="000520B9" w:rsidRPr="00B64A2A" w:rsidRDefault="000520B9" w:rsidP="004173BC">
            <w:pPr>
              <w:jc w:val="center"/>
            </w:pPr>
            <w:r w:rsidRPr="00B64A2A">
              <w:t>Tuesday 8</w:t>
            </w:r>
            <w:r w:rsidRPr="00B64A2A">
              <w:rPr>
                <w:vertAlign w:val="superscript"/>
              </w:rPr>
              <w:t>th</w:t>
            </w:r>
            <w:r w:rsidRPr="00B64A2A">
              <w:t xml:space="preserve"> March 2016</w:t>
            </w:r>
          </w:p>
          <w:p w:rsidR="000520B9" w:rsidRPr="00B64A2A" w:rsidRDefault="000520B9" w:rsidP="004173BC">
            <w:pPr>
              <w:jc w:val="center"/>
            </w:pPr>
            <w:r w:rsidRPr="00B64A2A">
              <w:t>9.30am – 2.30pm</w:t>
            </w:r>
          </w:p>
          <w:p w:rsidR="004173BC" w:rsidRPr="00B64A2A" w:rsidRDefault="00AE2B8D" w:rsidP="004173BC">
            <w:pPr>
              <w:jc w:val="center"/>
            </w:pPr>
            <w:r w:rsidRPr="00B64A2A">
              <w:t>The Hive</w:t>
            </w:r>
          </w:p>
          <w:p w:rsidR="000520B9" w:rsidRPr="00B64A2A" w:rsidRDefault="00AE2B8D" w:rsidP="004173BC">
            <w:pPr>
              <w:jc w:val="center"/>
            </w:pPr>
            <w:r w:rsidRPr="00B64A2A">
              <w:t>Beaufighters Road</w:t>
            </w:r>
          </w:p>
          <w:p w:rsidR="00AE2B8D" w:rsidRPr="00B64A2A" w:rsidRDefault="00AE2B8D" w:rsidP="004173BC">
            <w:pPr>
              <w:jc w:val="center"/>
            </w:pPr>
            <w:r w:rsidRPr="00B64A2A">
              <w:t xml:space="preserve"> WsM</w:t>
            </w:r>
          </w:p>
          <w:p w:rsidR="00F737B2" w:rsidRPr="00B64A2A" w:rsidRDefault="000520B9" w:rsidP="00F85264">
            <w:pPr>
              <w:jc w:val="center"/>
            </w:pPr>
            <w:r w:rsidRPr="00B64A2A">
              <w:t>BS24 8EE</w:t>
            </w:r>
          </w:p>
        </w:tc>
        <w:tc>
          <w:tcPr>
            <w:tcW w:w="3487" w:type="dxa"/>
          </w:tcPr>
          <w:p w:rsidR="000520B9" w:rsidRPr="00B64A2A" w:rsidRDefault="000520B9" w:rsidP="004173BC">
            <w:pPr>
              <w:jc w:val="center"/>
              <w:rPr>
                <w:b/>
              </w:rPr>
            </w:pPr>
          </w:p>
          <w:p w:rsidR="004173BC" w:rsidRPr="00B64A2A" w:rsidRDefault="00AE2B8D" w:rsidP="004173BC">
            <w:pPr>
              <w:jc w:val="center"/>
              <w:rPr>
                <w:b/>
              </w:rPr>
            </w:pPr>
            <w:r w:rsidRPr="00B64A2A">
              <w:rPr>
                <w:b/>
              </w:rPr>
              <w:t>Sheila Harding</w:t>
            </w:r>
          </w:p>
        </w:tc>
        <w:tc>
          <w:tcPr>
            <w:tcW w:w="3487" w:type="dxa"/>
          </w:tcPr>
          <w:p w:rsidR="000520B9" w:rsidRPr="00B64A2A" w:rsidRDefault="000520B9" w:rsidP="004173BC">
            <w:pPr>
              <w:jc w:val="center"/>
              <w:rPr>
                <w:rFonts w:cstheme="minorHAnsi"/>
              </w:rPr>
            </w:pPr>
          </w:p>
          <w:p w:rsidR="004173BC" w:rsidRPr="00B64A2A" w:rsidRDefault="000520B9" w:rsidP="004173BC">
            <w:pPr>
              <w:jc w:val="center"/>
              <w:rPr>
                <w:rFonts w:cs="Arial"/>
              </w:rPr>
            </w:pPr>
            <w:r w:rsidRPr="00B64A2A">
              <w:rPr>
                <w:rFonts w:cstheme="minorHAnsi"/>
              </w:rPr>
              <w:t>3 1a  3.1b  3.3a 3.3b  3.3.c</w:t>
            </w:r>
          </w:p>
        </w:tc>
      </w:tr>
      <w:tr w:rsidR="00653139" w:rsidRPr="00B64A2A" w:rsidTr="003A6DF4">
        <w:tc>
          <w:tcPr>
            <w:tcW w:w="3487" w:type="dxa"/>
          </w:tcPr>
          <w:p w:rsidR="00653139" w:rsidRDefault="00653139" w:rsidP="00653139">
            <w:pPr>
              <w:jc w:val="center"/>
              <w:rPr>
                <w:b/>
              </w:rPr>
            </w:pPr>
          </w:p>
          <w:p w:rsidR="00653139" w:rsidRPr="00157C70" w:rsidRDefault="00653139" w:rsidP="00653139">
            <w:pPr>
              <w:jc w:val="center"/>
              <w:rPr>
                <w:b/>
              </w:rPr>
            </w:pPr>
            <w:r w:rsidRPr="00157C70">
              <w:rPr>
                <w:b/>
              </w:rPr>
              <w:t>Paediatric First Aid</w:t>
            </w:r>
          </w:p>
          <w:p w:rsidR="00653139" w:rsidRPr="00157C70" w:rsidRDefault="00653139" w:rsidP="00653139">
            <w:pPr>
              <w:jc w:val="center"/>
              <w:rPr>
                <w:b/>
              </w:rPr>
            </w:pPr>
            <w:r w:rsidRPr="00157C70">
              <w:rPr>
                <w:b/>
              </w:rPr>
              <w:t>*12 hour mandatory course</w:t>
            </w:r>
          </w:p>
          <w:p w:rsidR="00653139" w:rsidRPr="00157C70" w:rsidRDefault="00653139" w:rsidP="00653139">
            <w:pPr>
              <w:jc w:val="center"/>
              <w:rPr>
                <w:b/>
                <w:color w:val="FF0000"/>
              </w:rPr>
            </w:pPr>
            <w:r w:rsidRPr="00157C70">
              <w:rPr>
                <w:b/>
                <w:color w:val="FF0000"/>
              </w:rPr>
              <w:t>Saturday course</w:t>
            </w:r>
          </w:p>
          <w:p w:rsidR="00653139" w:rsidRPr="00B64A2A" w:rsidRDefault="00653139" w:rsidP="004173BC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653139" w:rsidRDefault="00653139" w:rsidP="004173BC">
            <w:pPr>
              <w:jc w:val="center"/>
            </w:pPr>
          </w:p>
          <w:p w:rsidR="00653139" w:rsidRDefault="009914E6" w:rsidP="00B20BA6">
            <w:pPr>
              <w:jc w:val="center"/>
            </w:pPr>
            <w:r>
              <w:t>Sat</w:t>
            </w:r>
            <w:r w:rsidR="00653139">
              <w:t xml:space="preserve"> </w:t>
            </w:r>
            <w:r>
              <w:t>12</w:t>
            </w:r>
            <w:r w:rsidRPr="009914E6">
              <w:rPr>
                <w:vertAlign w:val="superscript"/>
              </w:rPr>
              <w:t>th</w:t>
            </w:r>
            <w:r>
              <w:t xml:space="preserve">  &amp; Sat 19</w:t>
            </w:r>
            <w:r w:rsidRPr="009914E6">
              <w:rPr>
                <w:vertAlign w:val="superscript"/>
              </w:rPr>
              <w:t>th</w:t>
            </w:r>
            <w:r>
              <w:t xml:space="preserve"> March </w:t>
            </w:r>
            <w:r w:rsidR="00653139">
              <w:t>2016</w:t>
            </w:r>
          </w:p>
          <w:p w:rsidR="00B20BA6" w:rsidRDefault="009914E6" w:rsidP="00B20BA6">
            <w:pPr>
              <w:ind w:left="720"/>
            </w:pPr>
            <w:r>
              <w:t>9.15am – 4.30pm</w:t>
            </w:r>
          </w:p>
          <w:p w:rsidR="00B20BA6" w:rsidRDefault="00B20BA6" w:rsidP="00B20BA6">
            <w:pPr>
              <w:ind w:left="720"/>
            </w:pPr>
            <w:r>
              <w:t xml:space="preserve">    </w:t>
            </w:r>
            <w:r>
              <w:rPr>
                <w:b/>
              </w:rPr>
              <w:t xml:space="preserve"> </w:t>
            </w:r>
            <w:r w:rsidR="009914E6" w:rsidRPr="00B64A2A">
              <w:rPr>
                <w:b/>
              </w:rPr>
              <w:t>The Campus</w:t>
            </w:r>
          </w:p>
          <w:p w:rsidR="009914E6" w:rsidRPr="00B20BA6" w:rsidRDefault="00B20BA6" w:rsidP="00B20BA6">
            <w:pPr>
              <w:ind w:left="720"/>
            </w:pPr>
            <w:r>
              <w:t xml:space="preserve">      </w:t>
            </w:r>
            <w:r w:rsidR="009914E6" w:rsidRPr="00B64A2A">
              <w:rPr>
                <w:b/>
              </w:rPr>
              <w:t xml:space="preserve">North </w:t>
            </w:r>
            <w:proofErr w:type="spellStart"/>
            <w:r w:rsidR="009914E6" w:rsidRPr="00B64A2A">
              <w:rPr>
                <w:b/>
              </w:rPr>
              <w:t>Worle</w:t>
            </w:r>
            <w:proofErr w:type="spellEnd"/>
          </w:p>
          <w:p w:rsidR="009914E6" w:rsidRDefault="009914E6" w:rsidP="00F85264">
            <w:pPr>
              <w:jc w:val="center"/>
              <w:rPr>
                <w:b/>
              </w:rPr>
            </w:pPr>
            <w:r>
              <w:rPr>
                <w:b/>
              </w:rPr>
              <w:t>Weston super Mare</w:t>
            </w:r>
          </w:p>
          <w:p w:rsidR="00673AD9" w:rsidRPr="00F85264" w:rsidRDefault="00673AD9" w:rsidP="00F85264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653139" w:rsidRDefault="00653139" w:rsidP="004173BC">
            <w:pPr>
              <w:jc w:val="center"/>
              <w:rPr>
                <w:b/>
              </w:rPr>
            </w:pPr>
          </w:p>
          <w:p w:rsidR="009914E6" w:rsidRPr="00B64A2A" w:rsidRDefault="009914E6" w:rsidP="004173BC">
            <w:pPr>
              <w:jc w:val="center"/>
              <w:rPr>
                <w:b/>
              </w:rPr>
            </w:pPr>
            <w:r>
              <w:rPr>
                <w:b/>
              </w:rPr>
              <w:t>First aid Trainers</w:t>
            </w:r>
          </w:p>
        </w:tc>
        <w:tc>
          <w:tcPr>
            <w:tcW w:w="3487" w:type="dxa"/>
          </w:tcPr>
          <w:p w:rsidR="00653139" w:rsidRDefault="00653139" w:rsidP="004173BC">
            <w:pPr>
              <w:jc w:val="center"/>
              <w:rPr>
                <w:rFonts w:cstheme="minorHAnsi"/>
              </w:rPr>
            </w:pPr>
          </w:p>
          <w:p w:rsidR="00B20BA6" w:rsidRPr="00B64A2A" w:rsidRDefault="00B20BA6" w:rsidP="004173BC">
            <w:pPr>
              <w:jc w:val="center"/>
              <w:rPr>
                <w:rFonts w:cstheme="minorHAnsi"/>
              </w:rPr>
            </w:pPr>
            <w:r w:rsidRPr="00D03D65">
              <w:rPr>
                <w:rFonts w:cs="Arial"/>
                <w:sz w:val="20"/>
                <w:szCs w:val="20"/>
              </w:rPr>
              <w:t>3.1a   3.1b  3.3d</w:t>
            </w:r>
          </w:p>
        </w:tc>
      </w:tr>
      <w:tr w:rsidR="0053040A" w:rsidRPr="00B64A2A" w:rsidTr="003A6DF4">
        <w:tc>
          <w:tcPr>
            <w:tcW w:w="3487" w:type="dxa"/>
          </w:tcPr>
          <w:p w:rsidR="0053040A" w:rsidRDefault="0053040A" w:rsidP="0053040A">
            <w:pPr>
              <w:jc w:val="center"/>
              <w:rPr>
                <w:b/>
              </w:rPr>
            </w:pPr>
            <w:r>
              <w:rPr>
                <w:b/>
              </w:rPr>
              <w:t>Child Protection:</w:t>
            </w:r>
          </w:p>
          <w:p w:rsidR="0053040A" w:rsidRDefault="0053040A" w:rsidP="0053040A">
            <w:pPr>
              <w:jc w:val="center"/>
              <w:rPr>
                <w:b/>
              </w:rPr>
            </w:pPr>
            <w:r w:rsidRPr="0053040A">
              <w:rPr>
                <w:b/>
                <w:color w:val="C45911" w:themeColor="accent2" w:themeShade="BF"/>
              </w:rPr>
              <w:t xml:space="preserve"> Basic awareness </w:t>
            </w:r>
            <w:r w:rsidRPr="00B64A2A">
              <w:rPr>
                <w:b/>
              </w:rPr>
              <w:t>for Foster Carers/Refresher training</w:t>
            </w:r>
          </w:p>
          <w:p w:rsidR="0053040A" w:rsidRPr="0053040A" w:rsidRDefault="0053040A" w:rsidP="0053040A">
            <w:pPr>
              <w:jc w:val="center"/>
              <w:rPr>
                <w:b/>
                <w:i/>
              </w:rPr>
            </w:pPr>
            <w:r w:rsidRPr="0053040A">
              <w:rPr>
                <w:b/>
                <w:i/>
                <w:color w:val="FF0000"/>
              </w:rPr>
              <w:t>*Saturday course</w:t>
            </w:r>
          </w:p>
        </w:tc>
        <w:tc>
          <w:tcPr>
            <w:tcW w:w="3487" w:type="dxa"/>
          </w:tcPr>
          <w:p w:rsidR="0053040A" w:rsidRDefault="0053040A" w:rsidP="004173BC">
            <w:pPr>
              <w:jc w:val="center"/>
            </w:pPr>
            <w:r>
              <w:t>Saturday 19</w:t>
            </w:r>
            <w:r w:rsidRPr="0053040A">
              <w:rPr>
                <w:vertAlign w:val="superscript"/>
              </w:rPr>
              <w:t>th</w:t>
            </w:r>
            <w:r>
              <w:t xml:space="preserve"> March 2016</w:t>
            </w:r>
          </w:p>
          <w:p w:rsidR="0053040A" w:rsidRDefault="0053040A" w:rsidP="004173BC">
            <w:pPr>
              <w:jc w:val="center"/>
            </w:pPr>
            <w:r>
              <w:t>9.30am – 12.30</w:t>
            </w:r>
          </w:p>
          <w:p w:rsidR="0053040A" w:rsidRDefault="0053040A" w:rsidP="004173BC">
            <w:pPr>
              <w:jc w:val="center"/>
            </w:pPr>
            <w:r>
              <w:t>The Campus</w:t>
            </w:r>
          </w:p>
          <w:p w:rsidR="0053040A" w:rsidRDefault="0053040A" w:rsidP="004173BC">
            <w:pPr>
              <w:jc w:val="center"/>
            </w:pPr>
            <w:r>
              <w:t xml:space="preserve">North </w:t>
            </w:r>
            <w:proofErr w:type="spellStart"/>
            <w:r>
              <w:t>Worle</w:t>
            </w:r>
            <w:proofErr w:type="spellEnd"/>
          </w:p>
          <w:p w:rsidR="0053040A" w:rsidRDefault="00F85264" w:rsidP="00F85264">
            <w:pPr>
              <w:jc w:val="center"/>
            </w:pPr>
            <w:r>
              <w:t>Weston super Mare</w:t>
            </w:r>
          </w:p>
          <w:p w:rsidR="00673AD9" w:rsidRPr="00B64A2A" w:rsidRDefault="00673AD9" w:rsidP="00F85264">
            <w:pPr>
              <w:jc w:val="center"/>
            </w:pPr>
          </w:p>
        </w:tc>
        <w:tc>
          <w:tcPr>
            <w:tcW w:w="3487" w:type="dxa"/>
          </w:tcPr>
          <w:p w:rsidR="0053040A" w:rsidRDefault="0053040A" w:rsidP="004173BC">
            <w:pPr>
              <w:jc w:val="center"/>
              <w:rPr>
                <w:b/>
              </w:rPr>
            </w:pPr>
          </w:p>
          <w:p w:rsidR="0053040A" w:rsidRPr="00B64A2A" w:rsidRDefault="0053040A" w:rsidP="004173BC">
            <w:pPr>
              <w:jc w:val="center"/>
              <w:rPr>
                <w:b/>
              </w:rPr>
            </w:pPr>
            <w:r>
              <w:rPr>
                <w:b/>
              </w:rPr>
              <w:t>Clare McCarthy</w:t>
            </w:r>
          </w:p>
        </w:tc>
        <w:tc>
          <w:tcPr>
            <w:tcW w:w="3487" w:type="dxa"/>
          </w:tcPr>
          <w:p w:rsidR="0053040A" w:rsidRPr="00B64A2A" w:rsidRDefault="0053040A" w:rsidP="0053040A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2.1b</w:t>
            </w:r>
          </w:p>
          <w:p w:rsidR="0053040A" w:rsidRPr="00B64A2A" w:rsidRDefault="0053040A" w:rsidP="0053040A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53040A" w:rsidRPr="00B64A2A" w:rsidRDefault="0053040A" w:rsidP="0053040A">
            <w:pPr>
              <w:jc w:val="center"/>
              <w:rPr>
                <w:rFonts w:cstheme="minorHAnsi"/>
              </w:rPr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F85264" w:rsidRPr="00B64A2A" w:rsidTr="003A6DF4">
        <w:tc>
          <w:tcPr>
            <w:tcW w:w="3487" w:type="dxa"/>
          </w:tcPr>
          <w:p w:rsidR="00F85264" w:rsidRDefault="00F85264" w:rsidP="00F85264">
            <w:pPr>
              <w:jc w:val="center"/>
              <w:rPr>
                <w:rStyle w:val="Strong"/>
              </w:rPr>
            </w:pPr>
          </w:p>
          <w:p w:rsidR="00F85264" w:rsidRPr="00B64A2A" w:rsidRDefault="00F85264" w:rsidP="00F85264">
            <w:pPr>
              <w:jc w:val="center"/>
              <w:rPr>
                <w:rStyle w:val="Strong"/>
              </w:rPr>
            </w:pPr>
            <w:r w:rsidRPr="00B64A2A">
              <w:rPr>
                <w:rStyle w:val="Strong"/>
              </w:rPr>
              <w:t>WRAP Training a Workshop to raise awareness of Extremism and Radicalisation</w:t>
            </w:r>
          </w:p>
          <w:p w:rsidR="00F85264" w:rsidRDefault="00F85264" w:rsidP="00F85264">
            <w:pPr>
              <w:jc w:val="center"/>
              <w:rPr>
                <w:b/>
              </w:rPr>
            </w:pPr>
            <w:r w:rsidRPr="00FA6ABB">
              <w:rPr>
                <w:rStyle w:val="Strong"/>
                <w:color w:val="00B050"/>
              </w:rPr>
              <w:t xml:space="preserve"> (Prevent Agenda)</w:t>
            </w:r>
          </w:p>
        </w:tc>
        <w:tc>
          <w:tcPr>
            <w:tcW w:w="3487" w:type="dxa"/>
          </w:tcPr>
          <w:p w:rsidR="00F85264" w:rsidRDefault="00F85264" w:rsidP="004173BC">
            <w:pPr>
              <w:jc w:val="center"/>
            </w:pPr>
            <w:r>
              <w:t>Monday 21</w:t>
            </w:r>
            <w:r w:rsidRPr="00F85264">
              <w:rPr>
                <w:vertAlign w:val="superscript"/>
              </w:rPr>
              <w:t>st</w:t>
            </w:r>
            <w:r>
              <w:t xml:space="preserve"> March 2016</w:t>
            </w:r>
          </w:p>
          <w:p w:rsidR="00F85264" w:rsidRDefault="00F85264" w:rsidP="004173BC">
            <w:pPr>
              <w:jc w:val="center"/>
            </w:pPr>
            <w:r>
              <w:t>1.00pm – 2.30pm</w:t>
            </w:r>
          </w:p>
          <w:p w:rsidR="00F85264" w:rsidRDefault="00F85264" w:rsidP="004173BC">
            <w:pPr>
              <w:jc w:val="center"/>
            </w:pPr>
            <w:r>
              <w:t>Castlewood</w:t>
            </w:r>
          </w:p>
          <w:p w:rsidR="00F85264" w:rsidRDefault="00F85264" w:rsidP="004173BC">
            <w:pPr>
              <w:jc w:val="center"/>
            </w:pPr>
            <w:proofErr w:type="spellStart"/>
            <w:r>
              <w:t>Tickenham</w:t>
            </w:r>
            <w:proofErr w:type="spellEnd"/>
            <w:r>
              <w:t xml:space="preserve"> Road</w:t>
            </w:r>
          </w:p>
          <w:p w:rsidR="00F85264" w:rsidRDefault="00F85264" w:rsidP="004173BC">
            <w:pPr>
              <w:jc w:val="center"/>
            </w:pPr>
            <w:r>
              <w:t>Clevedon</w:t>
            </w:r>
          </w:p>
          <w:p w:rsidR="00F85264" w:rsidRDefault="00F85264" w:rsidP="004173BC">
            <w:pPr>
              <w:jc w:val="center"/>
            </w:pPr>
          </w:p>
        </w:tc>
        <w:tc>
          <w:tcPr>
            <w:tcW w:w="3487" w:type="dxa"/>
          </w:tcPr>
          <w:p w:rsidR="00F85264" w:rsidRDefault="00F85264" w:rsidP="004173BC">
            <w:pPr>
              <w:jc w:val="center"/>
              <w:rPr>
                <w:b/>
              </w:rPr>
            </w:pPr>
          </w:p>
          <w:p w:rsidR="00F85264" w:rsidRDefault="00F85264" w:rsidP="004173BC">
            <w:pPr>
              <w:jc w:val="center"/>
              <w:rPr>
                <w:b/>
              </w:rPr>
            </w:pPr>
            <w:r>
              <w:rPr>
                <w:b/>
              </w:rPr>
              <w:t>WRAP/Safeguarding Trainers</w:t>
            </w:r>
          </w:p>
        </w:tc>
        <w:tc>
          <w:tcPr>
            <w:tcW w:w="3487" w:type="dxa"/>
          </w:tcPr>
          <w:p w:rsidR="00F85264" w:rsidRDefault="00F85264" w:rsidP="00F85264">
            <w:pPr>
              <w:rPr>
                <w:rFonts w:cs="Arial"/>
              </w:rPr>
            </w:pPr>
          </w:p>
          <w:p w:rsidR="00F85264" w:rsidRPr="00B64A2A" w:rsidRDefault="00F85264" w:rsidP="00F85264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2.1b </w:t>
            </w:r>
          </w:p>
          <w:p w:rsidR="00F85264" w:rsidRPr="00B64A2A" w:rsidRDefault="00F85264" w:rsidP="00F85264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F85264" w:rsidRPr="00B64A2A" w:rsidRDefault="00F85264" w:rsidP="00F85264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AD4EC7" w:rsidRPr="00B64A2A" w:rsidTr="00AD4EC7">
        <w:tc>
          <w:tcPr>
            <w:tcW w:w="3487" w:type="dxa"/>
            <w:shd w:val="clear" w:color="auto" w:fill="7030A0"/>
          </w:tcPr>
          <w:p w:rsidR="00AD4EC7" w:rsidRDefault="00AD4EC7" w:rsidP="0053040A">
            <w:pPr>
              <w:jc w:val="center"/>
              <w:rPr>
                <w:b/>
              </w:rPr>
            </w:pPr>
          </w:p>
        </w:tc>
        <w:tc>
          <w:tcPr>
            <w:tcW w:w="3487" w:type="dxa"/>
            <w:shd w:val="clear" w:color="auto" w:fill="7030A0"/>
          </w:tcPr>
          <w:p w:rsidR="00AD4EC7" w:rsidRDefault="00AD4EC7" w:rsidP="004173B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D4EC7">
              <w:rPr>
                <w:b/>
                <w:color w:val="FFFFFF" w:themeColor="background1"/>
                <w:sz w:val="28"/>
                <w:szCs w:val="28"/>
              </w:rPr>
              <w:t xml:space="preserve">APRIL </w:t>
            </w:r>
          </w:p>
          <w:p w:rsidR="00F737B2" w:rsidRPr="00AD4EC7" w:rsidRDefault="00F737B2" w:rsidP="004173B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7030A0"/>
          </w:tcPr>
          <w:p w:rsidR="00AD4EC7" w:rsidRPr="00AD4EC7" w:rsidRDefault="00AD4EC7" w:rsidP="004173B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D4EC7">
              <w:rPr>
                <w:b/>
                <w:color w:val="FFFFFF" w:themeColor="background1"/>
                <w:sz w:val="28"/>
                <w:szCs w:val="28"/>
              </w:rPr>
              <w:t>COURSES</w:t>
            </w:r>
          </w:p>
        </w:tc>
        <w:tc>
          <w:tcPr>
            <w:tcW w:w="3487" w:type="dxa"/>
            <w:shd w:val="clear" w:color="auto" w:fill="7030A0"/>
          </w:tcPr>
          <w:p w:rsidR="00AD4EC7" w:rsidRPr="00B64A2A" w:rsidRDefault="00AD4EC7" w:rsidP="0053040A">
            <w:pPr>
              <w:jc w:val="center"/>
              <w:rPr>
                <w:rFonts w:cs="Arial"/>
              </w:rPr>
            </w:pPr>
          </w:p>
        </w:tc>
      </w:tr>
      <w:tr w:rsidR="004173BC" w:rsidRPr="00B64A2A" w:rsidTr="003A6DF4">
        <w:tc>
          <w:tcPr>
            <w:tcW w:w="3487" w:type="dxa"/>
          </w:tcPr>
          <w:p w:rsidR="004173BC" w:rsidRPr="00B64A2A" w:rsidRDefault="004173BC" w:rsidP="004173BC">
            <w:pPr>
              <w:jc w:val="center"/>
              <w:rPr>
                <w:b/>
              </w:rPr>
            </w:pPr>
          </w:p>
          <w:p w:rsidR="00FA6ABB" w:rsidRDefault="00FA6ABB" w:rsidP="004173BC">
            <w:pPr>
              <w:jc w:val="center"/>
              <w:rPr>
                <w:b/>
              </w:rPr>
            </w:pPr>
            <w:r>
              <w:rPr>
                <w:b/>
              </w:rPr>
              <w:t>Child Protection:</w:t>
            </w:r>
          </w:p>
          <w:p w:rsidR="000E209A" w:rsidRPr="00B64A2A" w:rsidRDefault="00FA6ABB" w:rsidP="00B138EC">
            <w:pPr>
              <w:jc w:val="center"/>
              <w:rPr>
                <w:b/>
              </w:rPr>
            </w:pPr>
            <w:r w:rsidRPr="0053040A">
              <w:rPr>
                <w:b/>
                <w:color w:val="C45911" w:themeColor="accent2" w:themeShade="BF"/>
              </w:rPr>
              <w:t xml:space="preserve"> Basic awareness </w:t>
            </w:r>
            <w:r w:rsidRPr="00B64A2A">
              <w:rPr>
                <w:b/>
              </w:rPr>
              <w:t>for Foster Carers/Refresher training</w:t>
            </w:r>
          </w:p>
        </w:tc>
        <w:tc>
          <w:tcPr>
            <w:tcW w:w="3487" w:type="dxa"/>
          </w:tcPr>
          <w:p w:rsidR="00FA6ABB" w:rsidRDefault="00FA6ABB" w:rsidP="00FA6ABB">
            <w:pPr>
              <w:jc w:val="center"/>
            </w:pPr>
            <w:r>
              <w:t>Tuesday 5</w:t>
            </w:r>
            <w:r w:rsidRPr="00FA6ABB">
              <w:rPr>
                <w:vertAlign w:val="superscript"/>
              </w:rPr>
              <w:t>th</w:t>
            </w:r>
            <w:r>
              <w:t xml:space="preserve"> April 2016</w:t>
            </w:r>
          </w:p>
          <w:p w:rsidR="00FA6ABB" w:rsidRDefault="00FA6ABB" w:rsidP="00FA6ABB">
            <w:pPr>
              <w:jc w:val="center"/>
            </w:pPr>
            <w:r w:rsidRPr="00B64A2A">
              <w:t>9.30am – 12.30pm</w:t>
            </w:r>
          </w:p>
          <w:p w:rsidR="00FA6ABB" w:rsidRDefault="00FA6ABB" w:rsidP="00FA6ABB">
            <w:pPr>
              <w:jc w:val="center"/>
            </w:pPr>
            <w:r>
              <w:t>The Campus</w:t>
            </w:r>
          </w:p>
          <w:p w:rsidR="00FA6ABB" w:rsidRDefault="00FA6ABB" w:rsidP="00FA6ABB">
            <w:pPr>
              <w:jc w:val="center"/>
            </w:pPr>
            <w:r>
              <w:t xml:space="preserve">North </w:t>
            </w:r>
            <w:proofErr w:type="spellStart"/>
            <w:r>
              <w:t>Worle</w:t>
            </w:r>
            <w:proofErr w:type="spellEnd"/>
            <w:r>
              <w:t xml:space="preserve"> </w:t>
            </w:r>
          </w:p>
          <w:p w:rsidR="00FA6ABB" w:rsidRPr="00B64A2A" w:rsidRDefault="00334824" w:rsidP="00FA6ABB">
            <w:pPr>
              <w:jc w:val="center"/>
            </w:pPr>
            <w:r>
              <w:t>Weston super Mare</w:t>
            </w:r>
          </w:p>
          <w:p w:rsidR="004173BC" w:rsidRPr="00B64A2A" w:rsidRDefault="004173BC" w:rsidP="00B138EC"/>
        </w:tc>
        <w:tc>
          <w:tcPr>
            <w:tcW w:w="3487" w:type="dxa"/>
          </w:tcPr>
          <w:p w:rsidR="004173BC" w:rsidRDefault="004173BC" w:rsidP="004173BC">
            <w:pPr>
              <w:jc w:val="center"/>
              <w:rPr>
                <w:b/>
              </w:rPr>
            </w:pPr>
          </w:p>
          <w:p w:rsidR="00FA6ABB" w:rsidRPr="00B64A2A" w:rsidRDefault="00FA6ABB" w:rsidP="004173BC">
            <w:pPr>
              <w:jc w:val="center"/>
              <w:rPr>
                <w:b/>
              </w:rPr>
            </w:pPr>
            <w:r>
              <w:rPr>
                <w:b/>
              </w:rPr>
              <w:t>Dawn Williams</w:t>
            </w:r>
          </w:p>
        </w:tc>
        <w:tc>
          <w:tcPr>
            <w:tcW w:w="3487" w:type="dxa"/>
          </w:tcPr>
          <w:p w:rsidR="00FA6ABB" w:rsidRPr="00B64A2A" w:rsidRDefault="00FA6ABB" w:rsidP="00FA6ABB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2.1b</w:t>
            </w:r>
          </w:p>
          <w:p w:rsidR="00FA6ABB" w:rsidRPr="00B64A2A" w:rsidRDefault="00FA6ABB" w:rsidP="00FA6ABB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FA6ABB" w:rsidRPr="00B64A2A" w:rsidRDefault="00FA6ABB" w:rsidP="00FA6ABB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4173BC" w:rsidRPr="00B64A2A" w:rsidTr="00C22471">
        <w:tc>
          <w:tcPr>
            <w:tcW w:w="3487" w:type="dxa"/>
          </w:tcPr>
          <w:p w:rsidR="004173BC" w:rsidRPr="00B64A2A" w:rsidRDefault="004173BC" w:rsidP="00C22471">
            <w:pPr>
              <w:jc w:val="center"/>
              <w:rPr>
                <w:b/>
              </w:rPr>
            </w:pPr>
          </w:p>
          <w:p w:rsidR="004173BC" w:rsidRPr="00B64A2A" w:rsidRDefault="004173BC" w:rsidP="00C22471">
            <w:pPr>
              <w:jc w:val="center"/>
              <w:rPr>
                <w:b/>
              </w:rPr>
            </w:pPr>
            <w:r w:rsidRPr="00B64A2A">
              <w:rPr>
                <w:b/>
              </w:rPr>
              <w:t>Inter –agency Child protection</w:t>
            </w:r>
          </w:p>
          <w:p w:rsidR="004173BC" w:rsidRPr="00FA6ABB" w:rsidRDefault="004173BC" w:rsidP="00C22471">
            <w:pPr>
              <w:jc w:val="center"/>
              <w:rPr>
                <w:b/>
                <w:color w:val="7030A0"/>
              </w:rPr>
            </w:pPr>
            <w:r w:rsidRPr="00FA6ABB">
              <w:rPr>
                <w:b/>
                <w:color w:val="7030A0"/>
              </w:rPr>
              <w:t xml:space="preserve">  introduction</w:t>
            </w:r>
          </w:p>
          <w:p w:rsidR="004173BC" w:rsidRPr="00B64A2A" w:rsidRDefault="004173BC" w:rsidP="00C22471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4173BC" w:rsidRPr="00B64A2A" w:rsidRDefault="004173BC" w:rsidP="00C22471">
            <w:pPr>
              <w:jc w:val="center"/>
            </w:pPr>
            <w:r w:rsidRPr="00B64A2A">
              <w:t>Tuesday 12</w:t>
            </w:r>
            <w:r w:rsidRPr="00B64A2A">
              <w:rPr>
                <w:vertAlign w:val="superscript"/>
              </w:rPr>
              <w:t>th</w:t>
            </w:r>
            <w:r w:rsidRPr="00B64A2A">
              <w:t xml:space="preserve"> April 2016</w:t>
            </w:r>
          </w:p>
          <w:p w:rsidR="004173BC" w:rsidRPr="00B138EC" w:rsidRDefault="004173BC" w:rsidP="00C22471">
            <w:pPr>
              <w:jc w:val="center"/>
            </w:pPr>
            <w:r w:rsidRPr="00B138EC">
              <w:t>9.30am – 3.00pm</w:t>
            </w:r>
          </w:p>
          <w:p w:rsidR="004173BC" w:rsidRPr="00B138EC" w:rsidRDefault="004173BC" w:rsidP="00C22471">
            <w:pPr>
              <w:jc w:val="center"/>
            </w:pPr>
            <w:r w:rsidRPr="00B138EC">
              <w:t>The Campus</w:t>
            </w:r>
          </w:p>
          <w:p w:rsidR="004173BC" w:rsidRPr="00B138EC" w:rsidRDefault="004173BC" w:rsidP="00C22471">
            <w:pPr>
              <w:jc w:val="center"/>
            </w:pPr>
            <w:r w:rsidRPr="00B138EC">
              <w:t xml:space="preserve">North </w:t>
            </w:r>
            <w:proofErr w:type="spellStart"/>
            <w:r w:rsidRPr="00B138EC">
              <w:t>Worle</w:t>
            </w:r>
            <w:proofErr w:type="spellEnd"/>
          </w:p>
          <w:p w:rsidR="004173BC" w:rsidRPr="00B138EC" w:rsidRDefault="00334824" w:rsidP="00C22471">
            <w:pPr>
              <w:jc w:val="center"/>
            </w:pPr>
            <w:r>
              <w:t>Weston super Mare</w:t>
            </w:r>
          </w:p>
        </w:tc>
        <w:tc>
          <w:tcPr>
            <w:tcW w:w="3487" w:type="dxa"/>
          </w:tcPr>
          <w:p w:rsidR="004173BC" w:rsidRPr="00B64A2A" w:rsidRDefault="004173BC" w:rsidP="00C22471">
            <w:pPr>
              <w:jc w:val="center"/>
              <w:rPr>
                <w:b/>
              </w:rPr>
            </w:pPr>
          </w:p>
          <w:p w:rsidR="004173BC" w:rsidRPr="00B64A2A" w:rsidRDefault="004173BC" w:rsidP="00C22471">
            <w:pPr>
              <w:jc w:val="center"/>
            </w:pPr>
            <w:r w:rsidRPr="00B64A2A">
              <w:rPr>
                <w:b/>
              </w:rPr>
              <w:t>Safeguarding Trainers</w:t>
            </w:r>
          </w:p>
          <w:p w:rsidR="004173BC" w:rsidRPr="00B64A2A" w:rsidRDefault="004173BC" w:rsidP="00C22471">
            <w:pPr>
              <w:jc w:val="center"/>
            </w:pPr>
          </w:p>
        </w:tc>
        <w:tc>
          <w:tcPr>
            <w:tcW w:w="3487" w:type="dxa"/>
          </w:tcPr>
          <w:p w:rsidR="004173BC" w:rsidRPr="00B64A2A" w:rsidRDefault="004173BC" w:rsidP="00C22471">
            <w:pPr>
              <w:jc w:val="center"/>
              <w:rPr>
                <w:rFonts w:cs="Arial"/>
              </w:rPr>
            </w:pPr>
          </w:p>
          <w:p w:rsidR="004173BC" w:rsidRPr="00B64A2A" w:rsidRDefault="004173BC" w:rsidP="00C22471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2.1b </w:t>
            </w:r>
          </w:p>
          <w:p w:rsidR="004173BC" w:rsidRPr="00B64A2A" w:rsidRDefault="004173BC" w:rsidP="00C22471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4173BC" w:rsidRPr="00B64A2A" w:rsidRDefault="004173BC" w:rsidP="00C22471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4173BC" w:rsidRPr="00B64A2A" w:rsidTr="00DF026F">
        <w:trPr>
          <w:trHeight w:val="739"/>
        </w:trPr>
        <w:tc>
          <w:tcPr>
            <w:tcW w:w="3487" w:type="dxa"/>
          </w:tcPr>
          <w:p w:rsidR="000E209A" w:rsidRPr="00B64A2A" w:rsidRDefault="000E209A" w:rsidP="004173BC">
            <w:pPr>
              <w:jc w:val="center"/>
              <w:rPr>
                <w:b/>
              </w:rPr>
            </w:pPr>
          </w:p>
          <w:p w:rsidR="00FA6ABB" w:rsidRDefault="00FA6ABB" w:rsidP="004173BC">
            <w:pPr>
              <w:jc w:val="center"/>
              <w:rPr>
                <w:b/>
              </w:rPr>
            </w:pPr>
            <w:r>
              <w:rPr>
                <w:b/>
              </w:rPr>
              <w:t xml:space="preserve">SAFER CARING:  </w:t>
            </w:r>
          </w:p>
          <w:p w:rsidR="004173BC" w:rsidRPr="00B64A2A" w:rsidRDefault="00FA6ABB" w:rsidP="004173B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0E209A" w:rsidRPr="00B64A2A">
              <w:rPr>
                <w:b/>
              </w:rPr>
              <w:t>chieving ‘more normal’ lives for children and young people in Foster Care</w:t>
            </w:r>
          </w:p>
          <w:tbl>
            <w:tblPr>
              <w:tblW w:w="2501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</w:tblGrid>
            <w:tr w:rsidR="000E209A" w:rsidRPr="00B64A2A" w:rsidTr="000E209A">
              <w:trPr>
                <w:trHeight w:val="1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209A" w:rsidRPr="00B64A2A" w:rsidRDefault="000E209A" w:rsidP="000E209A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</w:tbl>
          <w:p w:rsidR="000E209A" w:rsidRPr="00B64A2A" w:rsidRDefault="000E209A" w:rsidP="004173BC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5142DC" w:rsidRDefault="005142DC" w:rsidP="005142DC">
            <w:pPr>
              <w:jc w:val="center"/>
            </w:pPr>
          </w:p>
          <w:p w:rsidR="004173BC" w:rsidRPr="00B64A2A" w:rsidRDefault="000E209A" w:rsidP="005142DC">
            <w:pPr>
              <w:jc w:val="center"/>
            </w:pPr>
            <w:r w:rsidRPr="00B64A2A">
              <w:t>Wednesday 13</w:t>
            </w:r>
            <w:r w:rsidRPr="00B64A2A">
              <w:rPr>
                <w:vertAlign w:val="superscript"/>
              </w:rPr>
              <w:t>th</w:t>
            </w:r>
            <w:r w:rsidRPr="00B64A2A">
              <w:t xml:space="preserve"> April 2016</w:t>
            </w:r>
          </w:p>
          <w:p w:rsidR="000E209A" w:rsidRPr="00B64A2A" w:rsidRDefault="000E209A" w:rsidP="004173BC">
            <w:pPr>
              <w:jc w:val="center"/>
            </w:pPr>
            <w:r w:rsidRPr="00B64A2A">
              <w:t>9.30am – 2.30pm</w:t>
            </w:r>
          </w:p>
          <w:p w:rsidR="000E209A" w:rsidRPr="00B64A2A" w:rsidRDefault="000E209A" w:rsidP="004173BC">
            <w:pPr>
              <w:jc w:val="center"/>
            </w:pPr>
            <w:r w:rsidRPr="00B64A2A">
              <w:t>The Campus</w:t>
            </w:r>
          </w:p>
          <w:p w:rsidR="000E209A" w:rsidRPr="00B64A2A" w:rsidRDefault="000E209A" w:rsidP="004173BC">
            <w:pPr>
              <w:jc w:val="center"/>
            </w:pPr>
            <w:r w:rsidRPr="00B64A2A">
              <w:t xml:space="preserve">North </w:t>
            </w:r>
            <w:proofErr w:type="spellStart"/>
            <w:r w:rsidRPr="00B64A2A">
              <w:t>Worle</w:t>
            </w:r>
            <w:proofErr w:type="spellEnd"/>
          </w:p>
          <w:p w:rsidR="000E209A" w:rsidRDefault="000E209A" w:rsidP="004173BC">
            <w:pPr>
              <w:jc w:val="center"/>
            </w:pPr>
            <w:r w:rsidRPr="00B64A2A">
              <w:t>Weston super Mare</w:t>
            </w:r>
          </w:p>
          <w:p w:rsidR="00AD4EC7" w:rsidRPr="00B64A2A" w:rsidRDefault="00AD4EC7" w:rsidP="00F85264"/>
        </w:tc>
        <w:tc>
          <w:tcPr>
            <w:tcW w:w="3487" w:type="dxa"/>
          </w:tcPr>
          <w:p w:rsidR="004173BC" w:rsidRPr="00B64A2A" w:rsidRDefault="004173BC" w:rsidP="004173BC">
            <w:pPr>
              <w:jc w:val="center"/>
              <w:rPr>
                <w:b/>
              </w:rPr>
            </w:pPr>
          </w:p>
          <w:p w:rsidR="000E209A" w:rsidRPr="00B64A2A" w:rsidRDefault="000E209A" w:rsidP="004173BC">
            <w:pPr>
              <w:jc w:val="center"/>
              <w:rPr>
                <w:b/>
              </w:rPr>
            </w:pPr>
          </w:p>
          <w:p w:rsidR="000E209A" w:rsidRPr="00B64A2A" w:rsidRDefault="000E209A" w:rsidP="004173BC">
            <w:pPr>
              <w:jc w:val="center"/>
              <w:rPr>
                <w:b/>
              </w:rPr>
            </w:pPr>
            <w:r w:rsidRPr="00B64A2A">
              <w:rPr>
                <w:b/>
              </w:rPr>
              <w:t>Jackie Slade</w:t>
            </w:r>
          </w:p>
        </w:tc>
        <w:tc>
          <w:tcPr>
            <w:tcW w:w="3487" w:type="dxa"/>
          </w:tcPr>
          <w:p w:rsidR="004173BC" w:rsidRPr="00B64A2A" w:rsidRDefault="004173BC" w:rsidP="004173BC">
            <w:pPr>
              <w:jc w:val="center"/>
              <w:rPr>
                <w:rFonts w:cs="Arial"/>
              </w:rPr>
            </w:pPr>
          </w:p>
          <w:p w:rsidR="000E209A" w:rsidRPr="00B64A2A" w:rsidRDefault="000E209A" w:rsidP="004173BC">
            <w:pPr>
              <w:jc w:val="center"/>
              <w:rPr>
                <w:rFonts w:cs="Arial"/>
              </w:rPr>
            </w:pPr>
            <w:r w:rsidRPr="00B64A2A">
              <w:t>2.6c</w:t>
            </w:r>
            <w:r w:rsidRPr="00B64A2A">
              <w:br/>
              <w:t>3.2a 3.2b 3.2c</w:t>
            </w:r>
            <w:r w:rsidRPr="00B64A2A">
              <w:br/>
              <w:t>3.4a. 3.4b. 3.4c. 3.5a</w:t>
            </w:r>
          </w:p>
        </w:tc>
      </w:tr>
      <w:tr w:rsidR="0034140F" w:rsidRPr="00B64A2A" w:rsidTr="00DF026F">
        <w:trPr>
          <w:trHeight w:val="739"/>
        </w:trPr>
        <w:tc>
          <w:tcPr>
            <w:tcW w:w="3487" w:type="dxa"/>
          </w:tcPr>
          <w:p w:rsidR="0034140F" w:rsidRDefault="0034140F" w:rsidP="0034140F">
            <w:pPr>
              <w:jc w:val="center"/>
              <w:rPr>
                <w:b/>
              </w:rPr>
            </w:pPr>
            <w:r>
              <w:rPr>
                <w:b/>
              </w:rPr>
              <w:t xml:space="preserve">Developmental Trauma &amp; </w:t>
            </w:r>
            <w:bookmarkStart w:id="0" w:name="_GoBack"/>
            <w:r>
              <w:rPr>
                <w:b/>
              </w:rPr>
              <w:t>Attachment</w:t>
            </w:r>
          </w:p>
          <w:p w:rsidR="0034140F" w:rsidRPr="00B64A2A" w:rsidRDefault="0034140F" w:rsidP="0034140F">
            <w:pPr>
              <w:jc w:val="center"/>
              <w:rPr>
                <w:b/>
              </w:rPr>
            </w:pPr>
            <w:r>
              <w:rPr>
                <w:b/>
                <w:i/>
                <w:color w:val="FF0000"/>
              </w:rPr>
              <w:t>*7</w:t>
            </w:r>
            <w:r w:rsidRPr="00F85264">
              <w:rPr>
                <w:b/>
                <w:i/>
                <w:color w:val="FF0000"/>
              </w:rPr>
              <w:t xml:space="preserve"> week </w:t>
            </w:r>
            <w:r>
              <w:rPr>
                <w:b/>
                <w:i/>
                <w:color w:val="FF0000"/>
              </w:rPr>
              <w:t xml:space="preserve">evening </w:t>
            </w:r>
            <w:r w:rsidRPr="00F85264">
              <w:rPr>
                <w:b/>
                <w:i/>
                <w:color w:val="FF0000"/>
              </w:rPr>
              <w:t>course all sessions have to be attended</w:t>
            </w:r>
            <w:bookmarkEnd w:id="0"/>
          </w:p>
        </w:tc>
        <w:tc>
          <w:tcPr>
            <w:tcW w:w="3487" w:type="dxa"/>
          </w:tcPr>
          <w:p w:rsidR="0034140F" w:rsidRDefault="0034140F" w:rsidP="005142DC">
            <w:pPr>
              <w:jc w:val="center"/>
            </w:pPr>
            <w:r>
              <w:t>Wednesdays 27</w:t>
            </w:r>
            <w:r w:rsidRPr="0034140F">
              <w:rPr>
                <w:vertAlign w:val="superscript"/>
              </w:rPr>
              <w:t>th</w:t>
            </w:r>
            <w:r>
              <w:t xml:space="preserve"> April</w:t>
            </w:r>
          </w:p>
          <w:p w:rsidR="0034140F" w:rsidRDefault="0034140F" w:rsidP="005142DC">
            <w:pPr>
              <w:jc w:val="center"/>
            </w:pPr>
            <w:r>
              <w:t xml:space="preserve"> 4</w:t>
            </w:r>
            <w:r w:rsidRPr="0034140F">
              <w:rPr>
                <w:vertAlign w:val="superscript"/>
              </w:rPr>
              <w:t>th</w:t>
            </w:r>
            <w:r>
              <w:t>, 11</w:t>
            </w:r>
            <w:r w:rsidRPr="0034140F">
              <w:rPr>
                <w:vertAlign w:val="superscript"/>
              </w:rPr>
              <w:t>th</w:t>
            </w:r>
            <w:r>
              <w:t>, 18</w:t>
            </w:r>
            <w:r w:rsidRPr="0034140F">
              <w:rPr>
                <w:vertAlign w:val="superscript"/>
              </w:rPr>
              <w:t>th</w:t>
            </w:r>
            <w:r>
              <w:t xml:space="preserve"> 25</w:t>
            </w:r>
            <w:r w:rsidRPr="0034140F">
              <w:rPr>
                <w:vertAlign w:val="superscript"/>
              </w:rPr>
              <w:t>th</w:t>
            </w:r>
            <w:r>
              <w:t xml:space="preserve"> May</w:t>
            </w:r>
          </w:p>
          <w:p w:rsidR="0034140F" w:rsidRDefault="0034140F" w:rsidP="005142DC">
            <w:pPr>
              <w:jc w:val="center"/>
            </w:pPr>
            <w:r>
              <w:t>8</w:t>
            </w:r>
            <w:r w:rsidRPr="0034140F">
              <w:rPr>
                <w:vertAlign w:val="superscript"/>
              </w:rPr>
              <w:t>th</w:t>
            </w:r>
            <w:r>
              <w:t xml:space="preserve"> &amp; 15thJune 2016</w:t>
            </w:r>
          </w:p>
          <w:p w:rsidR="0034140F" w:rsidRDefault="0034140F" w:rsidP="005142DC">
            <w:pPr>
              <w:jc w:val="center"/>
            </w:pPr>
            <w:r>
              <w:t>7.00pm – 9.00pm</w:t>
            </w:r>
          </w:p>
          <w:p w:rsidR="0034140F" w:rsidRDefault="0034140F" w:rsidP="005142DC">
            <w:pPr>
              <w:jc w:val="center"/>
            </w:pPr>
            <w:r w:rsidRPr="0034140F">
              <w:rPr>
                <w:color w:val="FF0000"/>
              </w:rPr>
              <w:t>TBC</w:t>
            </w:r>
          </w:p>
        </w:tc>
        <w:tc>
          <w:tcPr>
            <w:tcW w:w="3487" w:type="dxa"/>
          </w:tcPr>
          <w:p w:rsidR="0034140F" w:rsidRDefault="0034140F" w:rsidP="004173BC">
            <w:pPr>
              <w:jc w:val="center"/>
              <w:rPr>
                <w:b/>
              </w:rPr>
            </w:pPr>
          </w:p>
          <w:p w:rsidR="0034140F" w:rsidRDefault="0034140F" w:rsidP="004173BC">
            <w:pPr>
              <w:jc w:val="center"/>
              <w:rPr>
                <w:b/>
              </w:rPr>
            </w:pPr>
            <w:r>
              <w:rPr>
                <w:b/>
              </w:rPr>
              <w:t>Claire Luker &amp; John Steele</w:t>
            </w:r>
          </w:p>
          <w:p w:rsidR="0034140F" w:rsidRPr="00B64A2A" w:rsidRDefault="0034140F" w:rsidP="004173BC">
            <w:pPr>
              <w:jc w:val="center"/>
              <w:rPr>
                <w:b/>
              </w:rPr>
            </w:pPr>
            <w:r>
              <w:rPr>
                <w:b/>
              </w:rPr>
              <w:t>(Consult)</w:t>
            </w:r>
          </w:p>
        </w:tc>
        <w:tc>
          <w:tcPr>
            <w:tcW w:w="3487" w:type="dxa"/>
          </w:tcPr>
          <w:p w:rsidR="0034140F" w:rsidRPr="00742FD8" w:rsidRDefault="0034140F" w:rsidP="0034140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4140F" w:rsidRPr="00742FD8" w:rsidRDefault="0034140F" w:rsidP="0034140F">
            <w:pPr>
              <w:jc w:val="center"/>
              <w:rPr>
                <w:rFonts w:cs="Arial"/>
                <w:sz w:val="20"/>
                <w:szCs w:val="20"/>
              </w:rPr>
            </w:pPr>
            <w:r w:rsidRPr="00742FD8">
              <w:rPr>
                <w:rFonts w:cs="Arial"/>
                <w:sz w:val="20"/>
                <w:szCs w:val="20"/>
              </w:rPr>
              <w:t xml:space="preserve">5.1a  5.1b  5.6a 5.6b </w:t>
            </w:r>
          </w:p>
          <w:p w:rsidR="0034140F" w:rsidRDefault="0034140F" w:rsidP="0034140F">
            <w:pPr>
              <w:jc w:val="center"/>
              <w:rPr>
                <w:rFonts w:cs="Arial"/>
              </w:rPr>
            </w:pPr>
            <w:r w:rsidRPr="00742FD8">
              <w:rPr>
                <w:rFonts w:cs="Arial"/>
                <w:sz w:val="20"/>
                <w:szCs w:val="20"/>
              </w:rPr>
              <w:t>5.6c</w:t>
            </w:r>
          </w:p>
          <w:p w:rsidR="0034140F" w:rsidRPr="00B64A2A" w:rsidRDefault="0034140F" w:rsidP="004173BC">
            <w:pPr>
              <w:jc w:val="center"/>
              <w:rPr>
                <w:rFonts w:cs="Arial"/>
              </w:rPr>
            </w:pPr>
          </w:p>
        </w:tc>
      </w:tr>
      <w:tr w:rsidR="00AD4EC7" w:rsidRPr="00B64A2A" w:rsidTr="00AD4EC7">
        <w:trPr>
          <w:trHeight w:val="739"/>
        </w:trPr>
        <w:tc>
          <w:tcPr>
            <w:tcW w:w="3487" w:type="dxa"/>
            <w:shd w:val="clear" w:color="auto" w:fill="7030A0"/>
          </w:tcPr>
          <w:p w:rsidR="00AD4EC7" w:rsidRPr="00B64A2A" w:rsidRDefault="00AD4EC7" w:rsidP="004173BC">
            <w:pPr>
              <w:jc w:val="center"/>
              <w:rPr>
                <w:b/>
              </w:rPr>
            </w:pPr>
          </w:p>
        </w:tc>
        <w:tc>
          <w:tcPr>
            <w:tcW w:w="3487" w:type="dxa"/>
            <w:shd w:val="clear" w:color="auto" w:fill="7030A0"/>
          </w:tcPr>
          <w:p w:rsidR="00AD4EC7" w:rsidRPr="00AD4EC7" w:rsidRDefault="00AD4EC7" w:rsidP="005142D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D4EC7">
              <w:rPr>
                <w:b/>
                <w:color w:val="FFFFFF" w:themeColor="background1"/>
                <w:sz w:val="28"/>
                <w:szCs w:val="28"/>
              </w:rPr>
              <w:t>MAY</w:t>
            </w:r>
          </w:p>
        </w:tc>
        <w:tc>
          <w:tcPr>
            <w:tcW w:w="3487" w:type="dxa"/>
            <w:shd w:val="clear" w:color="auto" w:fill="7030A0"/>
          </w:tcPr>
          <w:p w:rsidR="00AD4EC7" w:rsidRPr="00AD4EC7" w:rsidRDefault="00AD4EC7" w:rsidP="004173B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D4EC7">
              <w:rPr>
                <w:b/>
                <w:color w:val="FFFFFF" w:themeColor="background1"/>
                <w:sz w:val="28"/>
                <w:szCs w:val="28"/>
              </w:rPr>
              <w:t>COURSES</w:t>
            </w:r>
          </w:p>
        </w:tc>
        <w:tc>
          <w:tcPr>
            <w:tcW w:w="3487" w:type="dxa"/>
            <w:shd w:val="clear" w:color="auto" w:fill="7030A0"/>
          </w:tcPr>
          <w:p w:rsidR="00AD4EC7" w:rsidRPr="00B64A2A" w:rsidRDefault="00AD4EC7" w:rsidP="004173BC">
            <w:pPr>
              <w:jc w:val="center"/>
              <w:rPr>
                <w:rFonts w:cs="Arial"/>
              </w:rPr>
            </w:pPr>
          </w:p>
        </w:tc>
      </w:tr>
      <w:tr w:rsidR="003C2C13" w:rsidRPr="00B64A2A" w:rsidTr="00DF026F">
        <w:trPr>
          <w:trHeight w:val="739"/>
        </w:trPr>
        <w:tc>
          <w:tcPr>
            <w:tcW w:w="3487" w:type="dxa"/>
          </w:tcPr>
          <w:p w:rsidR="0066082E" w:rsidRDefault="0066082E" w:rsidP="004173BC">
            <w:pPr>
              <w:jc w:val="center"/>
              <w:rPr>
                <w:b/>
              </w:rPr>
            </w:pPr>
          </w:p>
          <w:p w:rsidR="003C2C13" w:rsidRDefault="0066082E" w:rsidP="004173BC">
            <w:pPr>
              <w:jc w:val="center"/>
              <w:rPr>
                <w:b/>
              </w:rPr>
            </w:pPr>
            <w:r>
              <w:rPr>
                <w:b/>
              </w:rPr>
              <w:t>Caring for Children who have been sexually abused</w:t>
            </w:r>
          </w:p>
        </w:tc>
        <w:tc>
          <w:tcPr>
            <w:tcW w:w="3487" w:type="dxa"/>
          </w:tcPr>
          <w:p w:rsidR="00334824" w:rsidRDefault="00334824" w:rsidP="005142DC">
            <w:pPr>
              <w:jc w:val="center"/>
            </w:pPr>
          </w:p>
          <w:p w:rsidR="003C2C13" w:rsidRDefault="00552A0F" w:rsidP="005142DC">
            <w:pPr>
              <w:jc w:val="center"/>
            </w:pPr>
            <w:r>
              <w:t>Tuesday 17</w:t>
            </w:r>
            <w:r w:rsidRPr="00552A0F">
              <w:rPr>
                <w:vertAlign w:val="superscript"/>
              </w:rPr>
              <w:t>th</w:t>
            </w:r>
            <w:r>
              <w:t xml:space="preserve"> </w:t>
            </w:r>
            <w:r w:rsidR="0066082E">
              <w:t>May 2016</w:t>
            </w:r>
          </w:p>
          <w:p w:rsidR="0066082E" w:rsidRDefault="0066082E" w:rsidP="005142DC">
            <w:pPr>
              <w:jc w:val="center"/>
            </w:pPr>
            <w:r>
              <w:t>9.30am – 1.00pm</w:t>
            </w:r>
          </w:p>
          <w:p w:rsidR="00552A0F" w:rsidRPr="00B64A2A" w:rsidRDefault="00552A0F" w:rsidP="00552A0F">
            <w:pPr>
              <w:jc w:val="center"/>
            </w:pPr>
            <w:r w:rsidRPr="00B64A2A">
              <w:t>The Campus</w:t>
            </w:r>
          </w:p>
          <w:p w:rsidR="00552A0F" w:rsidRPr="00B64A2A" w:rsidRDefault="00552A0F" w:rsidP="00552A0F">
            <w:pPr>
              <w:jc w:val="center"/>
            </w:pPr>
            <w:r w:rsidRPr="00B64A2A">
              <w:t xml:space="preserve">North </w:t>
            </w:r>
            <w:proofErr w:type="spellStart"/>
            <w:r w:rsidRPr="00B64A2A">
              <w:t>Worle</w:t>
            </w:r>
            <w:proofErr w:type="spellEnd"/>
          </w:p>
          <w:p w:rsidR="00552A0F" w:rsidRDefault="00552A0F" w:rsidP="00552A0F">
            <w:pPr>
              <w:jc w:val="center"/>
            </w:pPr>
            <w:r w:rsidRPr="00B64A2A">
              <w:t>Weston super Mare</w:t>
            </w:r>
          </w:p>
          <w:p w:rsidR="0066082E" w:rsidRPr="0066082E" w:rsidRDefault="0066082E" w:rsidP="005142D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87" w:type="dxa"/>
          </w:tcPr>
          <w:p w:rsidR="003C2C13" w:rsidRDefault="003C2C13" w:rsidP="004173BC">
            <w:pPr>
              <w:jc w:val="center"/>
              <w:rPr>
                <w:b/>
              </w:rPr>
            </w:pPr>
          </w:p>
          <w:p w:rsidR="0066082E" w:rsidRDefault="0066082E" w:rsidP="004173BC">
            <w:pPr>
              <w:jc w:val="center"/>
              <w:rPr>
                <w:b/>
              </w:rPr>
            </w:pPr>
            <w:r>
              <w:rPr>
                <w:b/>
              </w:rPr>
              <w:t>Dawn Williams</w:t>
            </w:r>
          </w:p>
        </w:tc>
        <w:tc>
          <w:tcPr>
            <w:tcW w:w="3487" w:type="dxa"/>
          </w:tcPr>
          <w:p w:rsidR="003C2C13" w:rsidRDefault="003C2C13" w:rsidP="004173BC">
            <w:pPr>
              <w:jc w:val="center"/>
              <w:rPr>
                <w:rFonts w:cs="Arial"/>
              </w:rPr>
            </w:pPr>
          </w:p>
          <w:p w:rsidR="0066082E" w:rsidRDefault="0066082E" w:rsidP="0066082E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2.1b </w:t>
            </w:r>
          </w:p>
          <w:p w:rsidR="0066082E" w:rsidRDefault="0066082E" w:rsidP="0066082E">
            <w:pPr>
              <w:jc w:val="center"/>
              <w:rPr>
                <w:rFonts w:cs="Arial"/>
                <w:sz w:val="20"/>
                <w:szCs w:val="20"/>
              </w:rPr>
            </w:pPr>
            <w:r w:rsidRPr="003248A5">
              <w:rPr>
                <w:rFonts w:cs="Arial"/>
                <w:sz w:val="20"/>
                <w:szCs w:val="20"/>
              </w:rPr>
              <w:t xml:space="preserve"> 6.2a. 6.2b 6.2c.  </w:t>
            </w:r>
          </w:p>
          <w:p w:rsidR="0066082E" w:rsidRDefault="0066082E" w:rsidP="0066082E">
            <w:pPr>
              <w:jc w:val="center"/>
              <w:rPr>
                <w:rFonts w:cs="Arial"/>
              </w:rPr>
            </w:pPr>
            <w:r w:rsidRPr="003248A5">
              <w:rPr>
                <w:rFonts w:cs="Arial"/>
                <w:sz w:val="20"/>
                <w:szCs w:val="20"/>
              </w:rPr>
              <w:t>6.3a. 6.3b. 6.3c  6.3e</w:t>
            </w:r>
          </w:p>
        </w:tc>
      </w:tr>
      <w:tr w:rsidR="00CA6838" w:rsidRPr="00B64A2A" w:rsidTr="00DF026F">
        <w:trPr>
          <w:trHeight w:val="739"/>
        </w:trPr>
        <w:tc>
          <w:tcPr>
            <w:tcW w:w="3487" w:type="dxa"/>
          </w:tcPr>
          <w:p w:rsidR="00CA6838" w:rsidRDefault="00CA6838" w:rsidP="004173BC">
            <w:pPr>
              <w:jc w:val="center"/>
              <w:rPr>
                <w:b/>
              </w:rPr>
            </w:pPr>
          </w:p>
          <w:p w:rsidR="00CA6838" w:rsidRDefault="00CA6838" w:rsidP="004173BC">
            <w:pPr>
              <w:jc w:val="center"/>
              <w:rPr>
                <w:b/>
              </w:rPr>
            </w:pPr>
            <w:r>
              <w:rPr>
                <w:b/>
              </w:rPr>
              <w:t>CEOP</w:t>
            </w:r>
          </w:p>
          <w:p w:rsidR="00CA6838" w:rsidRDefault="00CA6838" w:rsidP="004173BC">
            <w:pPr>
              <w:jc w:val="center"/>
              <w:rPr>
                <w:b/>
              </w:rPr>
            </w:pPr>
            <w:r>
              <w:rPr>
                <w:b/>
              </w:rPr>
              <w:t>On-line safety</w:t>
            </w:r>
          </w:p>
        </w:tc>
        <w:tc>
          <w:tcPr>
            <w:tcW w:w="3487" w:type="dxa"/>
          </w:tcPr>
          <w:p w:rsidR="00CA6838" w:rsidRDefault="00CA6838" w:rsidP="005142DC">
            <w:pPr>
              <w:jc w:val="center"/>
            </w:pPr>
            <w:r>
              <w:t>Thursday 19</w:t>
            </w:r>
            <w:r w:rsidRPr="00CA6838">
              <w:rPr>
                <w:vertAlign w:val="superscript"/>
              </w:rPr>
              <w:t>th</w:t>
            </w:r>
            <w:r>
              <w:t xml:space="preserve"> May 2016</w:t>
            </w:r>
          </w:p>
          <w:p w:rsidR="00CA6838" w:rsidRDefault="00CA6838" w:rsidP="005142DC">
            <w:pPr>
              <w:jc w:val="center"/>
            </w:pPr>
            <w:r>
              <w:t>9.30am – 11.00</w:t>
            </w:r>
          </w:p>
          <w:p w:rsidR="00CA6838" w:rsidRPr="00B64A2A" w:rsidRDefault="00CA6838" w:rsidP="00CA6838">
            <w:pPr>
              <w:jc w:val="center"/>
            </w:pPr>
            <w:r w:rsidRPr="00B64A2A">
              <w:t>The Campus</w:t>
            </w:r>
          </w:p>
          <w:p w:rsidR="00CA6838" w:rsidRPr="00B64A2A" w:rsidRDefault="00CA6838" w:rsidP="00CA6838">
            <w:pPr>
              <w:jc w:val="center"/>
            </w:pPr>
            <w:r w:rsidRPr="00B64A2A">
              <w:t xml:space="preserve">North </w:t>
            </w:r>
            <w:proofErr w:type="spellStart"/>
            <w:r w:rsidRPr="00B64A2A">
              <w:t>Worle</w:t>
            </w:r>
            <w:proofErr w:type="spellEnd"/>
          </w:p>
          <w:p w:rsidR="00CA6838" w:rsidRDefault="00CA6838" w:rsidP="00CA6838">
            <w:pPr>
              <w:jc w:val="center"/>
            </w:pPr>
            <w:r w:rsidRPr="00B64A2A">
              <w:t>Weston super Mare</w:t>
            </w:r>
          </w:p>
          <w:p w:rsidR="00CA6838" w:rsidRDefault="00CA6838" w:rsidP="005142DC">
            <w:pPr>
              <w:jc w:val="center"/>
            </w:pPr>
          </w:p>
        </w:tc>
        <w:tc>
          <w:tcPr>
            <w:tcW w:w="3487" w:type="dxa"/>
          </w:tcPr>
          <w:p w:rsidR="00CA6838" w:rsidRDefault="00CA6838" w:rsidP="004173BC">
            <w:pPr>
              <w:jc w:val="center"/>
              <w:rPr>
                <w:b/>
              </w:rPr>
            </w:pPr>
          </w:p>
          <w:p w:rsidR="00CA6838" w:rsidRDefault="00CA6838" w:rsidP="004173BC">
            <w:pPr>
              <w:jc w:val="center"/>
              <w:rPr>
                <w:b/>
              </w:rPr>
            </w:pPr>
            <w:r>
              <w:rPr>
                <w:b/>
              </w:rPr>
              <w:t>CEOP Champion</w:t>
            </w:r>
          </w:p>
        </w:tc>
        <w:tc>
          <w:tcPr>
            <w:tcW w:w="3487" w:type="dxa"/>
          </w:tcPr>
          <w:p w:rsidR="00CA6838" w:rsidRPr="00B64A2A" w:rsidRDefault="00CA6838" w:rsidP="00CA6838">
            <w:pPr>
              <w:jc w:val="center"/>
              <w:rPr>
                <w:rFonts w:cs="Arial"/>
              </w:rPr>
            </w:pPr>
          </w:p>
          <w:p w:rsidR="00CA6838" w:rsidRDefault="00CA6838" w:rsidP="00CA6838">
            <w:pPr>
              <w:jc w:val="center"/>
              <w:rPr>
                <w:rFonts w:cs="Arial"/>
              </w:rPr>
            </w:pPr>
            <w:r w:rsidRPr="00B64A2A">
              <w:t>2.6c</w:t>
            </w:r>
            <w:r w:rsidRPr="00B64A2A">
              <w:br/>
              <w:t>3.2a 3.2b 3.2c</w:t>
            </w:r>
            <w:r w:rsidRPr="00B64A2A">
              <w:br/>
              <w:t>3.4a. 3.4b. 3.4c. 3.5a</w:t>
            </w:r>
          </w:p>
        </w:tc>
      </w:tr>
      <w:tr w:rsidR="003A5ABF" w:rsidRPr="00B64A2A" w:rsidTr="00DF026F">
        <w:trPr>
          <w:trHeight w:val="739"/>
        </w:trPr>
        <w:tc>
          <w:tcPr>
            <w:tcW w:w="3487" w:type="dxa"/>
          </w:tcPr>
          <w:p w:rsidR="003A5ABF" w:rsidRDefault="003A5ABF" w:rsidP="003A5ABF">
            <w:pPr>
              <w:rPr>
                <w:b/>
              </w:rPr>
            </w:pPr>
          </w:p>
          <w:p w:rsidR="003A5ABF" w:rsidRDefault="003A5ABF" w:rsidP="004173BC">
            <w:pPr>
              <w:jc w:val="center"/>
              <w:rPr>
                <w:b/>
              </w:rPr>
            </w:pPr>
            <w:r>
              <w:rPr>
                <w:b/>
              </w:rPr>
              <w:t>Life Story Work – Briefing for Foster Carers</w:t>
            </w:r>
          </w:p>
        </w:tc>
        <w:tc>
          <w:tcPr>
            <w:tcW w:w="3487" w:type="dxa"/>
          </w:tcPr>
          <w:p w:rsidR="003A5ABF" w:rsidRDefault="003A5ABF" w:rsidP="005142DC">
            <w:pPr>
              <w:jc w:val="center"/>
            </w:pPr>
          </w:p>
          <w:p w:rsidR="003A5ABF" w:rsidRDefault="003A5ABF" w:rsidP="005142DC">
            <w:pPr>
              <w:jc w:val="center"/>
            </w:pPr>
            <w:r>
              <w:t>May 2016</w:t>
            </w:r>
          </w:p>
          <w:p w:rsidR="00334824" w:rsidRDefault="00334824" w:rsidP="005142DC">
            <w:pPr>
              <w:jc w:val="center"/>
              <w:rPr>
                <w:color w:val="FF0000"/>
              </w:rPr>
            </w:pPr>
            <w:r w:rsidRPr="00334824">
              <w:rPr>
                <w:color w:val="FF0000"/>
              </w:rPr>
              <w:t>TBC</w:t>
            </w:r>
          </w:p>
          <w:p w:rsidR="00334824" w:rsidRDefault="00334824" w:rsidP="005142DC">
            <w:pPr>
              <w:jc w:val="center"/>
            </w:pPr>
          </w:p>
        </w:tc>
        <w:tc>
          <w:tcPr>
            <w:tcW w:w="3487" w:type="dxa"/>
          </w:tcPr>
          <w:p w:rsidR="003A5ABF" w:rsidRDefault="003A5ABF" w:rsidP="004173BC">
            <w:pPr>
              <w:jc w:val="center"/>
              <w:rPr>
                <w:b/>
              </w:rPr>
            </w:pPr>
          </w:p>
          <w:p w:rsidR="003A5ABF" w:rsidRDefault="003A5ABF" w:rsidP="004173BC">
            <w:pPr>
              <w:jc w:val="center"/>
              <w:rPr>
                <w:b/>
              </w:rPr>
            </w:pPr>
            <w:r>
              <w:rPr>
                <w:b/>
              </w:rPr>
              <w:t>Anita Huggins</w:t>
            </w:r>
          </w:p>
        </w:tc>
        <w:tc>
          <w:tcPr>
            <w:tcW w:w="3487" w:type="dxa"/>
          </w:tcPr>
          <w:p w:rsidR="003A5ABF" w:rsidRDefault="003A5ABF" w:rsidP="004173B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A5ABF" w:rsidRDefault="003A5ABF" w:rsidP="004173BC">
            <w:pPr>
              <w:jc w:val="center"/>
              <w:rPr>
                <w:rFonts w:cs="Arial"/>
              </w:rPr>
            </w:pPr>
            <w:r w:rsidRPr="00742FD8">
              <w:rPr>
                <w:rFonts w:cs="Arial"/>
                <w:sz w:val="20"/>
                <w:szCs w:val="20"/>
              </w:rPr>
              <w:t>2.3a.  2.3b</w:t>
            </w:r>
          </w:p>
        </w:tc>
      </w:tr>
      <w:tr w:rsidR="00956B5C" w:rsidRPr="00B64A2A" w:rsidTr="00DF026F">
        <w:trPr>
          <w:trHeight w:val="739"/>
        </w:trPr>
        <w:tc>
          <w:tcPr>
            <w:tcW w:w="3487" w:type="dxa"/>
          </w:tcPr>
          <w:p w:rsidR="00956B5C" w:rsidRDefault="00956B5C" w:rsidP="004173BC">
            <w:pPr>
              <w:jc w:val="center"/>
              <w:rPr>
                <w:b/>
              </w:rPr>
            </w:pPr>
          </w:p>
          <w:p w:rsidR="00956B5C" w:rsidRPr="00B64A2A" w:rsidRDefault="00956B5C" w:rsidP="004173BC">
            <w:pPr>
              <w:jc w:val="center"/>
              <w:rPr>
                <w:b/>
              </w:rPr>
            </w:pPr>
            <w:r>
              <w:rPr>
                <w:b/>
              </w:rPr>
              <w:t>Record Keeping for Foster Carers</w:t>
            </w:r>
          </w:p>
        </w:tc>
        <w:tc>
          <w:tcPr>
            <w:tcW w:w="3487" w:type="dxa"/>
          </w:tcPr>
          <w:p w:rsidR="00956B5C" w:rsidRDefault="00956B5C" w:rsidP="003A5ABF">
            <w:pPr>
              <w:jc w:val="center"/>
            </w:pPr>
            <w:r>
              <w:t>Thursday 26</w:t>
            </w:r>
            <w:r w:rsidRPr="00956B5C">
              <w:rPr>
                <w:vertAlign w:val="superscript"/>
              </w:rPr>
              <w:t>th</w:t>
            </w:r>
            <w:r>
              <w:t xml:space="preserve"> May 2016</w:t>
            </w:r>
          </w:p>
          <w:p w:rsidR="00956B5C" w:rsidRDefault="00956B5C" w:rsidP="005142DC">
            <w:pPr>
              <w:jc w:val="center"/>
            </w:pPr>
            <w:r>
              <w:t>9.30am – 12.30</w:t>
            </w:r>
          </w:p>
          <w:p w:rsidR="00956B5C" w:rsidRDefault="00956B5C" w:rsidP="005142DC">
            <w:pPr>
              <w:jc w:val="center"/>
            </w:pPr>
            <w:r>
              <w:t>The Campus</w:t>
            </w:r>
          </w:p>
          <w:p w:rsidR="00956B5C" w:rsidRDefault="00956B5C" w:rsidP="00D369FC">
            <w:pPr>
              <w:jc w:val="center"/>
            </w:pPr>
            <w:r>
              <w:t xml:space="preserve">North </w:t>
            </w:r>
            <w:proofErr w:type="spellStart"/>
            <w:r>
              <w:t>Worle</w:t>
            </w:r>
            <w:proofErr w:type="spellEnd"/>
          </w:p>
          <w:p w:rsidR="00334824" w:rsidRDefault="00334824" w:rsidP="00334824">
            <w:pPr>
              <w:jc w:val="center"/>
            </w:pPr>
            <w:r>
              <w:t>Weston super Mare</w:t>
            </w:r>
          </w:p>
          <w:p w:rsidR="00334824" w:rsidRPr="00D369FC" w:rsidRDefault="00334824" w:rsidP="00334824">
            <w:pPr>
              <w:jc w:val="center"/>
            </w:pPr>
          </w:p>
        </w:tc>
        <w:tc>
          <w:tcPr>
            <w:tcW w:w="3487" w:type="dxa"/>
          </w:tcPr>
          <w:p w:rsidR="00956B5C" w:rsidRDefault="00956B5C" w:rsidP="004173BC">
            <w:pPr>
              <w:jc w:val="center"/>
              <w:rPr>
                <w:b/>
              </w:rPr>
            </w:pPr>
          </w:p>
          <w:p w:rsidR="00956B5C" w:rsidRDefault="00956B5C" w:rsidP="004173BC">
            <w:pPr>
              <w:jc w:val="center"/>
              <w:rPr>
                <w:b/>
              </w:rPr>
            </w:pPr>
          </w:p>
          <w:p w:rsidR="00956B5C" w:rsidRPr="00B64A2A" w:rsidRDefault="00956B5C" w:rsidP="004173BC">
            <w:pPr>
              <w:jc w:val="center"/>
              <w:rPr>
                <w:b/>
              </w:rPr>
            </w:pPr>
            <w:r>
              <w:rPr>
                <w:b/>
              </w:rPr>
              <w:t>Clare McCarthy</w:t>
            </w:r>
          </w:p>
        </w:tc>
        <w:tc>
          <w:tcPr>
            <w:tcW w:w="3487" w:type="dxa"/>
          </w:tcPr>
          <w:p w:rsidR="00956B5C" w:rsidRDefault="00956B5C" w:rsidP="004173BC">
            <w:pPr>
              <w:jc w:val="center"/>
              <w:rPr>
                <w:rFonts w:cs="Arial"/>
              </w:rPr>
            </w:pPr>
          </w:p>
          <w:p w:rsidR="00B224C6" w:rsidRPr="00B64A2A" w:rsidRDefault="00B224C6" w:rsidP="004173BC">
            <w:pPr>
              <w:jc w:val="center"/>
              <w:rPr>
                <w:rFonts w:cs="Arial"/>
              </w:rPr>
            </w:pPr>
            <w:r w:rsidRPr="00894014">
              <w:br/>
              <w:t>1.4 2.1. 2.2. 2.5. 4.5. 6.5.</w:t>
            </w:r>
          </w:p>
        </w:tc>
      </w:tr>
      <w:tr w:rsidR="00AD4EC7" w:rsidRPr="00B64A2A" w:rsidTr="00AD4EC7">
        <w:trPr>
          <w:trHeight w:val="739"/>
        </w:trPr>
        <w:tc>
          <w:tcPr>
            <w:tcW w:w="3487" w:type="dxa"/>
            <w:shd w:val="clear" w:color="auto" w:fill="7030A0"/>
          </w:tcPr>
          <w:p w:rsidR="00AD4EC7" w:rsidRDefault="00AD4EC7" w:rsidP="004173BC">
            <w:pPr>
              <w:jc w:val="center"/>
              <w:rPr>
                <w:b/>
              </w:rPr>
            </w:pPr>
          </w:p>
        </w:tc>
        <w:tc>
          <w:tcPr>
            <w:tcW w:w="3487" w:type="dxa"/>
            <w:shd w:val="clear" w:color="auto" w:fill="7030A0"/>
          </w:tcPr>
          <w:p w:rsidR="00AD4EC7" w:rsidRPr="00AD4EC7" w:rsidRDefault="00AD4EC7" w:rsidP="005142D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D4EC7">
              <w:rPr>
                <w:b/>
                <w:color w:val="FFFFFF" w:themeColor="background1"/>
                <w:sz w:val="28"/>
                <w:szCs w:val="28"/>
              </w:rPr>
              <w:t xml:space="preserve">JUNE </w:t>
            </w:r>
          </w:p>
        </w:tc>
        <w:tc>
          <w:tcPr>
            <w:tcW w:w="3487" w:type="dxa"/>
            <w:shd w:val="clear" w:color="auto" w:fill="7030A0"/>
          </w:tcPr>
          <w:p w:rsidR="00AD4EC7" w:rsidRPr="00AD4EC7" w:rsidRDefault="00AD4EC7" w:rsidP="004173B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D4EC7">
              <w:rPr>
                <w:b/>
                <w:color w:val="FFFFFF" w:themeColor="background1"/>
                <w:sz w:val="28"/>
                <w:szCs w:val="28"/>
              </w:rPr>
              <w:t>COURSES</w:t>
            </w:r>
          </w:p>
        </w:tc>
        <w:tc>
          <w:tcPr>
            <w:tcW w:w="3487" w:type="dxa"/>
            <w:shd w:val="clear" w:color="auto" w:fill="7030A0"/>
          </w:tcPr>
          <w:p w:rsidR="00AD4EC7" w:rsidRPr="00B64A2A" w:rsidRDefault="00AD4EC7" w:rsidP="004173BC">
            <w:pPr>
              <w:jc w:val="center"/>
              <w:rPr>
                <w:rFonts w:cs="Arial"/>
              </w:rPr>
            </w:pPr>
          </w:p>
        </w:tc>
      </w:tr>
      <w:tr w:rsidR="00956B5C" w:rsidRPr="00B64A2A" w:rsidTr="00DF026F">
        <w:trPr>
          <w:trHeight w:val="739"/>
        </w:trPr>
        <w:tc>
          <w:tcPr>
            <w:tcW w:w="3487" w:type="dxa"/>
          </w:tcPr>
          <w:p w:rsidR="00956B5C" w:rsidRDefault="00956B5C" w:rsidP="004173BC">
            <w:pPr>
              <w:jc w:val="center"/>
              <w:rPr>
                <w:b/>
              </w:rPr>
            </w:pPr>
          </w:p>
          <w:p w:rsidR="00956B5C" w:rsidRPr="00B64A2A" w:rsidRDefault="00956B5C" w:rsidP="00956B5C">
            <w:pPr>
              <w:jc w:val="center"/>
              <w:rPr>
                <w:b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</w:rPr>
              <w:t>Equality &amp; Diversity: Fair for All training for Foster carers, Family Link carers and Supported Lodgings Hosts</w:t>
            </w:r>
          </w:p>
        </w:tc>
        <w:tc>
          <w:tcPr>
            <w:tcW w:w="3487" w:type="dxa"/>
          </w:tcPr>
          <w:p w:rsidR="00956B5C" w:rsidRDefault="00956B5C" w:rsidP="00334824">
            <w:pPr>
              <w:jc w:val="center"/>
            </w:pPr>
            <w:r>
              <w:t>Tuesday 7</w:t>
            </w:r>
            <w:r w:rsidRPr="00956B5C">
              <w:rPr>
                <w:vertAlign w:val="superscript"/>
              </w:rPr>
              <w:t>th</w:t>
            </w:r>
            <w:r>
              <w:t xml:space="preserve"> June 2016</w:t>
            </w:r>
          </w:p>
          <w:p w:rsidR="00956B5C" w:rsidRDefault="00956B5C" w:rsidP="005142DC">
            <w:pPr>
              <w:jc w:val="center"/>
            </w:pPr>
            <w:r>
              <w:t>9.30am – 2.30</w:t>
            </w:r>
          </w:p>
          <w:p w:rsidR="00956B5C" w:rsidRDefault="00956B5C" w:rsidP="005142DC">
            <w:pPr>
              <w:jc w:val="center"/>
            </w:pPr>
            <w:r>
              <w:t>The Campus</w:t>
            </w:r>
          </w:p>
          <w:p w:rsidR="00956B5C" w:rsidRDefault="00956B5C" w:rsidP="00D369FC">
            <w:pPr>
              <w:jc w:val="center"/>
            </w:pPr>
            <w:r>
              <w:t xml:space="preserve">North </w:t>
            </w:r>
            <w:proofErr w:type="spellStart"/>
            <w:r>
              <w:t>Worle</w:t>
            </w:r>
            <w:proofErr w:type="spellEnd"/>
          </w:p>
          <w:p w:rsidR="00673AD9" w:rsidRDefault="00673AD9" w:rsidP="00D369FC">
            <w:pPr>
              <w:jc w:val="center"/>
            </w:pPr>
            <w:r>
              <w:t>Weston super Mare</w:t>
            </w:r>
          </w:p>
          <w:p w:rsidR="00334824" w:rsidRDefault="00334824" w:rsidP="00D369FC">
            <w:pPr>
              <w:jc w:val="center"/>
            </w:pPr>
          </w:p>
        </w:tc>
        <w:tc>
          <w:tcPr>
            <w:tcW w:w="3487" w:type="dxa"/>
          </w:tcPr>
          <w:p w:rsidR="00956B5C" w:rsidRDefault="00956B5C" w:rsidP="004173BC">
            <w:pPr>
              <w:jc w:val="center"/>
              <w:rPr>
                <w:b/>
              </w:rPr>
            </w:pPr>
          </w:p>
          <w:p w:rsidR="00956B5C" w:rsidRPr="00B64A2A" w:rsidRDefault="00956B5C" w:rsidP="004173BC">
            <w:pPr>
              <w:jc w:val="center"/>
              <w:rPr>
                <w:b/>
              </w:rPr>
            </w:pPr>
            <w:r>
              <w:rPr>
                <w:b/>
              </w:rPr>
              <w:t>Clare McCarthy</w:t>
            </w:r>
          </w:p>
        </w:tc>
        <w:tc>
          <w:tcPr>
            <w:tcW w:w="3487" w:type="dxa"/>
          </w:tcPr>
          <w:p w:rsidR="00956B5C" w:rsidRDefault="00956B5C" w:rsidP="004173BC">
            <w:pPr>
              <w:jc w:val="center"/>
              <w:rPr>
                <w:rFonts w:cs="Arial"/>
              </w:rPr>
            </w:pPr>
          </w:p>
          <w:p w:rsidR="00D637BC" w:rsidRPr="00742FD8" w:rsidRDefault="00D637BC" w:rsidP="00D637BC">
            <w:pPr>
              <w:jc w:val="center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742FD8">
              <w:rPr>
                <w:rStyle w:val="Strong"/>
                <w:rFonts w:cs="Arial"/>
                <w:sz w:val="20"/>
                <w:szCs w:val="20"/>
              </w:rPr>
              <w:t>1.1a</w:t>
            </w:r>
            <w:proofErr w:type="gramStart"/>
            <w:r w:rsidR="00B224C6">
              <w:rPr>
                <w:rStyle w:val="Strong"/>
                <w:rFonts w:cs="Arial"/>
                <w:sz w:val="20"/>
                <w:szCs w:val="20"/>
              </w:rPr>
              <w:t>.</w:t>
            </w:r>
            <w:r w:rsidRPr="00742FD8">
              <w:rPr>
                <w:rStyle w:val="Strong"/>
                <w:rFonts w:cs="Arial"/>
                <w:sz w:val="20"/>
                <w:szCs w:val="20"/>
              </w:rPr>
              <w:t xml:space="preserve">  1.2a</w:t>
            </w:r>
            <w:proofErr w:type="gramEnd"/>
            <w:r w:rsidRPr="00742FD8">
              <w:rPr>
                <w:rStyle w:val="Strong"/>
                <w:rFonts w:cs="Arial"/>
                <w:sz w:val="20"/>
                <w:szCs w:val="20"/>
              </w:rPr>
              <w:t xml:space="preserve">.  1.2b.  </w:t>
            </w:r>
          </w:p>
          <w:p w:rsidR="00D637BC" w:rsidRPr="00B64A2A" w:rsidRDefault="00D637BC" w:rsidP="00D637BC">
            <w:pPr>
              <w:jc w:val="center"/>
              <w:rPr>
                <w:rFonts w:cs="Arial"/>
              </w:rPr>
            </w:pPr>
            <w:r w:rsidRPr="00742FD8">
              <w:rPr>
                <w:rStyle w:val="Strong"/>
                <w:rFonts w:cs="Arial"/>
                <w:sz w:val="20"/>
                <w:szCs w:val="20"/>
              </w:rPr>
              <w:t>7.1c</w:t>
            </w:r>
          </w:p>
        </w:tc>
      </w:tr>
      <w:tr w:rsidR="00CA6838" w:rsidRPr="00B64A2A" w:rsidTr="00DF026F">
        <w:trPr>
          <w:trHeight w:val="739"/>
        </w:trPr>
        <w:tc>
          <w:tcPr>
            <w:tcW w:w="3487" w:type="dxa"/>
          </w:tcPr>
          <w:p w:rsidR="00CA6838" w:rsidRDefault="00CA6838" w:rsidP="00CA6838">
            <w:pPr>
              <w:jc w:val="center"/>
              <w:rPr>
                <w:rStyle w:val="Strong"/>
              </w:rPr>
            </w:pPr>
          </w:p>
          <w:p w:rsidR="00CA6838" w:rsidRDefault="00CA6838" w:rsidP="00CA683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The Early Language Development Programme</w:t>
            </w:r>
          </w:p>
          <w:p w:rsidR="00CA6838" w:rsidRDefault="00CA6838" w:rsidP="00CA683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Workshop </w:t>
            </w:r>
          </w:p>
          <w:p w:rsidR="00CA6838" w:rsidRDefault="00CA6838" w:rsidP="004173BC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CA6838" w:rsidRDefault="00CA6838" w:rsidP="00CA6838">
            <w:pPr>
              <w:jc w:val="center"/>
            </w:pPr>
            <w:r>
              <w:t>Thursday 9</w:t>
            </w:r>
            <w:r w:rsidRPr="00CA6838">
              <w:rPr>
                <w:vertAlign w:val="superscript"/>
              </w:rPr>
              <w:t>th</w:t>
            </w:r>
            <w:r>
              <w:t xml:space="preserve"> June 2016</w:t>
            </w:r>
          </w:p>
          <w:p w:rsidR="00CA6838" w:rsidRDefault="00CA6838" w:rsidP="00CA6838">
            <w:pPr>
              <w:jc w:val="center"/>
            </w:pPr>
            <w:r>
              <w:t>9.30am – 12.30pm</w:t>
            </w:r>
          </w:p>
          <w:p w:rsidR="00CA6838" w:rsidRDefault="00CA6838" w:rsidP="00CA6838">
            <w:pPr>
              <w:jc w:val="center"/>
            </w:pPr>
            <w:r>
              <w:t>The Campus</w:t>
            </w:r>
          </w:p>
          <w:p w:rsidR="00CA6838" w:rsidRDefault="00CA6838" w:rsidP="00CA6838">
            <w:pPr>
              <w:jc w:val="center"/>
            </w:pPr>
            <w:r>
              <w:t xml:space="preserve">North </w:t>
            </w:r>
            <w:proofErr w:type="spellStart"/>
            <w:r>
              <w:t>Worle</w:t>
            </w:r>
            <w:proofErr w:type="spellEnd"/>
          </w:p>
          <w:p w:rsidR="00CA6838" w:rsidRDefault="00CA6838" w:rsidP="00CA6838">
            <w:pPr>
              <w:jc w:val="center"/>
            </w:pPr>
            <w:r>
              <w:t>Weston super Mare</w:t>
            </w:r>
          </w:p>
          <w:p w:rsidR="00CA6838" w:rsidRDefault="00CA6838" w:rsidP="00334824">
            <w:pPr>
              <w:jc w:val="center"/>
            </w:pPr>
          </w:p>
        </w:tc>
        <w:tc>
          <w:tcPr>
            <w:tcW w:w="3487" w:type="dxa"/>
          </w:tcPr>
          <w:p w:rsidR="00CA6838" w:rsidRDefault="00CA6838" w:rsidP="004173BC">
            <w:pPr>
              <w:jc w:val="center"/>
              <w:rPr>
                <w:b/>
              </w:rPr>
            </w:pPr>
          </w:p>
          <w:p w:rsidR="00CA6838" w:rsidRDefault="00CA6838" w:rsidP="004173BC">
            <w:pPr>
              <w:jc w:val="center"/>
              <w:rPr>
                <w:b/>
              </w:rPr>
            </w:pPr>
            <w:r>
              <w:rPr>
                <w:b/>
              </w:rPr>
              <w:t xml:space="preserve">Nicola Holmes </w:t>
            </w:r>
          </w:p>
          <w:p w:rsidR="00CA6838" w:rsidRDefault="00CA6838" w:rsidP="004173BC">
            <w:pPr>
              <w:jc w:val="center"/>
              <w:rPr>
                <w:b/>
              </w:rPr>
            </w:pPr>
            <w:r>
              <w:rPr>
                <w:b/>
              </w:rPr>
              <w:t>Speech &amp; language therapist</w:t>
            </w:r>
          </w:p>
        </w:tc>
        <w:tc>
          <w:tcPr>
            <w:tcW w:w="3487" w:type="dxa"/>
          </w:tcPr>
          <w:p w:rsidR="00CA6838" w:rsidRDefault="00CA6838" w:rsidP="004173BC">
            <w:pPr>
              <w:jc w:val="center"/>
              <w:rPr>
                <w:rFonts w:cs="Arial"/>
              </w:rPr>
            </w:pPr>
          </w:p>
        </w:tc>
      </w:tr>
      <w:tr w:rsidR="00956B5C" w:rsidRPr="00B64A2A" w:rsidTr="00DF026F">
        <w:trPr>
          <w:trHeight w:val="739"/>
        </w:trPr>
        <w:tc>
          <w:tcPr>
            <w:tcW w:w="3487" w:type="dxa"/>
          </w:tcPr>
          <w:p w:rsidR="00FE2510" w:rsidRDefault="00FE2510" w:rsidP="004173BC">
            <w:pPr>
              <w:jc w:val="center"/>
              <w:rPr>
                <w:b/>
              </w:rPr>
            </w:pPr>
          </w:p>
          <w:p w:rsidR="00956B5C" w:rsidRPr="00B64A2A" w:rsidRDefault="00AF1325" w:rsidP="004173BC">
            <w:pPr>
              <w:jc w:val="center"/>
              <w:rPr>
                <w:b/>
              </w:rPr>
            </w:pPr>
            <w:r>
              <w:rPr>
                <w:b/>
              </w:rPr>
              <w:t>Challenging Behaviour</w:t>
            </w:r>
          </w:p>
        </w:tc>
        <w:tc>
          <w:tcPr>
            <w:tcW w:w="3487" w:type="dxa"/>
          </w:tcPr>
          <w:p w:rsidR="00956B5C" w:rsidRDefault="00FE2510" w:rsidP="00D369FC">
            <w:pPr>
              <w:jc w:val="center"/>
            </w:pPr>
            <w:r>
              <w:t>Thursday 16</w:t>
            </w:r>
            <w:r w:rsidRPr="00FE2510">
              <w:rPr>
                <w:vertAlign w:val="superscript"/>
              </w:rPr>
              <w:t>th</w:t>
            </w:r>
            <w:r>
              <w:t xml:space="preserve"> </w:t>
            </w:r>
            <w:r w:rsidR="00AF1325">
              <w:t>June 2016</w:t>
            </w:r>
          </w:p>
          <w:p w:rsidR="00FE2510" w:rsidRDefault="00FE2510" w:rsidP="00D369FC">
            <w:pPr>
              <w:jc w:val="center"/>
            </w:pPr>
            <w:r>
              <w:t>9.30am – 2.30pm</w:t>
            </w:r>
          </w:p>
          <w:p w:rsidR="00D369FC" w:rsidRDefault="00D369FC" w:rsidP="00D369FC">
            <w:pPr>
              <w:jc w:val="center"/>
            </w:pPr>
            <w:r>
              <w:t>The Campus</w:t>
            </w:r>
          </w:p>
          <w:p w:rsidR="00D369FC" w:rsidRDefault="00D369FC" w:rsidP="00D369FC">
            <w:pPr>
              <w:jc w:val="center"/>
            </w:pPr>
            <w:r>
              <w:t xml:space="preserve">North </w:t>
            </w:r>
            <w:proofErr w:type="spellStart"/>
            <w:r>
              <w:t>Worle</w:t>
            </w:r>
            <w:proofErr w:type="spellEnd"/>
          </w:p>
          <w:p w:rsidR="00AF1325" w:rsidRDefault="00D369FC" w:rsidP="00CA6838">
            <w:pPr>
              <w:jc w:val="center"/>
            </w:pPr>
            <w:r>
              <w:t>W</w:t>
            </w:r>
            <w:r w:rsidR="00334824">
              <w:t>e</w:t>
            </w:r>
            <w:r>
              <w:t>ston super Mare</w:t>
            </w:r>
          </w:p>
        </w:tc>
        <w:tc>
          <w:tcPr>
            <w:tcW w:w="3487" w:type="dxa"/>
          </w:tcPr>
          <w:p w:rsidR="00956B5C" w:rsidRDefault="00956B5C" w:rsidP="004173BC">
            <w:pPr>
              <w:jc w:val="center"/>
              <w:rPr>
                <w:b/>
              </w:rPr>
            </w:pPr>
          </w:p>
          <w:p w:rsidR="005817E6" w:rsidRPr="00B64A2A" w:rsidRDefault="005817E6" w:rsidP="004173BC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  <w:r w:rsidR="000D326B">
              <w:rPr>
                <w:b/>
              </w:rPr>
              <w:t>are McCarthy</w:t>
            </w:r>
          </w:p>
        </w:tc>
        <w:tc>
          <w:tcPr>
            <w:tcW w:w="3487" w:type="dxa"/>
          </w:tcPr>
          <w:p w:rsidR="00956B5C" w:rsidRDefault="00956B5C" w:rsidP="004173BC">
            <w:pPr>
              <w:jc w:val="center"/>
              <w:rPr>
                <w:rFonts w:cs="Arial"/>
              </w:rPr>
            </w:pPr>
          </w:p>
          <w:p w:rsidR="00D637BC" w:rsidRPr="00894014" w:rsidRDefault="00D637BC" w:rsidP="00D637BC">
            <w:pPr>
              <w:jc w:val="center"/>
              <w:rPr>
                <w:rFonts w:cstheme="minorHAnsi"/>
              </w:rPr>
            </w:pPr>
            <w:r w:rsidRPr="00894014">
              <w:rPr>
                <w:rFonts w:cs="Arial"/>
              </w:rPr>
              <w:t>3.4a  3.4b  3.4c  3.5a</w:t>
            </w:r>
          </w:p>
          <w:p w:rsidR="00D637BC" w:rsidRPr="00B64A2A" w:rsidRDefault="00D637BC" w:rsidP="004173BC">
            <w:pPr>
              <w:jc w:val="center"/>
              <w:rPr>
                <w:rFonts w:cs="Arial"/>
              </w:rPr>
            </w:pPr>
          </w:p>
        </w:tc>
      </w:tr>
      <w:tr w:rsidR="004173BC" w:rsidRPr="00B64A2A" w:rsidTr="00D77BE2">
        <w:tc>
          <w:tcPr>
            <w:tcW w:w="3487" w:type="dxa"/>
          </w:tcPr>
          <w:p w:rsidR="004173BC" w:rsidRPr="00B64A2A" w:rsidRDefault="004173BC" w:rsidP="00CA6838">
            <w:pPr>
              <w:jc w:val="center"/>
              <w:rPr>
                <w:b/>
              </w:rPr>
            </w:pPr>
            <w:r w:rsidRPr="00B64A2A">
              <w:rPr>
                <w:b/>
              </w:rPr>
              <w:t>Paediatric First Aid</w:t>
            </w:r>
          </w:p>
          <w:p w:rsidR="004173BC" w:rsidRPr="00B64A2A" w:rsidRDefault="004173BC" w:rsidP="004173BC">
            <w:pPr>
              <w:jc w:val="center"/>
              <w:rPr>
                <w:b/>
              </w:rPr>
            </w:pPr>
            <w:r w:rsidRPr="00B64A2A">
              <w:rPr>
                <w:b/>
              </w:rPr>
              <w:t>*12 hour mandatory course</w:t>
            </w:r>
          </w:p>
          <w:p w:rsidR="004173BC" w:rsidRDefault="00FA6ABB" w:rsidP="004173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2 SESSION </w:t>
            </w:r>
            <w:r w:rsidR="004173BC" w:rsidRPr="00B64A2A">
              <w:rPr>
                <w:b/>
                <w:color w:val="FF0000"/>
              </w:rPr>
              <w:t>Saturday course</w:t>
            </w:r>
          </w:p>
          <w:p w:rsidR="00FA6ABB" w:rsidRPr="00B64A2A" w:rsidRDefault="00FA6ABB" w:rsidP="004173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Both sessions  HAVE TO BE ATTENDED</w:t>
            </w:r>
          </w:p>
          <w:p w:rsidR="004173BC" w:rsidRPr="00B64A2A" w:rsidRDefault="004173BC" w:rsidP="004173BC"/>
        </w:tc>
        <w:tc>
          <w:tcPr>
            <w:tcW w:w="3487" w:type="dxa"/>
          </w:tcPr>
          <w:p w:rsidR="004173BC" w:rsidRPr="00B64A2A" w:rsidRDefault="004173BC" w:rsidP="004173BC">
            <w:pPr>
              <w:jc w:val="center"/>
              <w:rPr>
                <w:b/>
              </w:rPr>
            </w:pPr>
          </w:p>
          <w:p w:rsidR="009914E6" w:rsidRDefault="009914E6" w:rsidP="004173BC">
            <w:pPr>
              <w:jc w:val="center"/>
            </w:pPr>
          </w:p>
          <w:p w:rsidR="004173BC" w:rsidRPr="00B64A2A" w:rsidRDefault="004173BC" w:rsidP="004173BC">
            <w:pPr>
              <w:jc w:val="center"/>
            </w:pPr>
            <w:r w:rsidRPr="00B64A2A">
              <w:t>9.15am - 4.30pm</w:t>
            </w:r>
          </w:p>
          <w:p w:rsidR="004173BC" w:rsidRPr="00B64A2A" w:rsidRDefault="004173BC" w:rsidP="004173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87" w:type="dxa"/>
          </w:tcPr>
          <w:p w:rsidR="004173BC" w:rsidRPr="00B64A2A" w:rsidRDefault="004173BC" w:rsidP="004173BC"/>
          <w:p w:rsidR="004173BC" w:rsidRPr="00B64A2A" w:rsidRDefault="004173BC" w:rsidP="004173BC">
            <w:pPr>
              <w:jc w:val="center"/>
            </w:pPr>
            <w:r w:rsidRPr="00B64A2A">
              <w:t>First Aid Trainers</w:t>
            </w:r>
          </w:p>
          <w:p w:rsidR="004173BC" w:rsidRPr="00B64A2A" w:rsidRDefault="004173BC" w:rsidP="004173BC">
            <w:pPr>
              <w:jc w:val="center"/>
              <w:rPr>
                <w:color w:val="FF0000"/>
              </w:rPr>
            </w:pPr>
          </w:p>
        </w:tc>
        <w:tc>
          <w:tcPr>
            <w:tcW w:w="3487" w:type="dxa"/>
          </w:tcPr>
          <w:p w:rsidR="004173BC" w:rsidRPr="00B64A2A" w:rsidRDefault="004173BC" w:rsidP="004173BC">
            <w:pPr>
              <w:jc w:val="center"/>
              <w:rPr>
                <w:rFonts w:cs="Arial"/>
                <w:strike/>
              </w:rPr>
            </w:pPr>
          </w:p>
          <w:p w:rsidR="004173BC" w:rsidRPr="00B64A2A" w:rsidRDefault="004173BC" w:rsidP="004173BC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>3.1a   3.1b  3.3d</w:t>
            </w:r>
          </w:p>
        </w:tc>
      </w:tr>
      <w:tr w:rsidR="004173BC" w:rsidRPr="00B64A2A" w:rsidTr="00D77BE2">
        <w:tc>
          <w:tcPr>
            <w:tcW w:w="3487" w:type="dxa"/>
          </w:tcPr>
          <w:p w:rsidR="0053040A" w:rsidRDefault="0053040A" w:rsidP="0053040A">
            <w:pPr>
              <w:jc w:val="center"/>
              <w:rPr>
                <w:b/>
              </w:rPr>
            </w:pPr>
          </w:p>
          <w:p w:rsidR="0053040A" w:rsidRDefault="0053040A" w:rsidP="005304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Child Protection:</w:t>
            </w:r>
          </w:p>
          <w:p w:rsidR="004173BC" w:rsidRDefault="0053040A" w:rsidP="0053040A">
            <w:pPr>
              <w:jc w:val="center"/>
              <w:rPr>
                <w:b/>
              </w:rPr>
            </w:pPr>
            <w:r w:rsidRPr="0053040A">
              <w:rPr>
                <w:b/>
                <w:color w:val="C45911" w:themeColor="accent2" w:themeShade="BF"/>
              </w:rPr>
              <w:t xml:space="preserve"> Basic awareness </w:t>
            </w:r>
            <w:r w:rsidRPr="00B64A2A">
              <w:rPr>
                <w:b/>
              </w:rPr>
              <w:t>for Foster Carers/Refresher training</w:t>
            </w:r>
          </w:p>
          <w:p w:rsidR="0053040A" w:rsidRPr="0053040A" w:rsidRDefault="0053040A" w:rsidP="0053040A">
            <w:pPr>
              <w:jc w:val="center"/>
              <w:rPr>
                <w:i/>
              </w:rPr>
            </w:pPr>
            <w:r>
              <w:rPr>
                <w:b/>
                <w:i/>
                <w:color w:val="FF0000"/>
              </w:rPr>
              <w:t>*EVENING COURSE</w:t>
            </w:r>
          </w:p>
        </w:tc>
        <w:tc>
          <w:tcPr>
            <w:tcW w:w="3487" w:type="dxa"/>
          </w:tcPr>
          <w:p w:rsidR="004173BC" w:rsidRDefault="004173BC" w:rsidP="004173BC">
            <w:pPr>
              <w:jc w:val="center"/>
            </w:pPr>
          </w:p>
          <w:p w:rsidR="0053040A" w:rsidRDefault="0053040A" w:rsidP="004173BC">
            <w:pPr>
              <w:jc w:val="center"/>
            </w:pPr>
            <w:r>
              <w:lastRenderedPageBreak/>
              <w:t>Thursday 30</w:t>
            </w:r>
            <w:r w:rsidRPr="0053040A">
              <w:rPr>
                <w:vertAlign w:val="superscript"/>
              </w:rPr>
              <w:t>th</w:t>
            </w:r>
            <w:r>
              <w:t xml:space="preserve"> June 2016</w:t>
            </w:r>
          </w:p>
          <w:p w:rsidR="0053040A" w:rsidRDefault="0053040A" w:rsidP="004173BC">
            <w:pPr>
              <w:jc w:val="center"/>
            </w:pPr>
            <w:r>
              <w:t>6.30pm – 9.30pm</w:t>
            </w:r>
          </w:p>
          <w:p w:rsidR="0053040A" w:rsidRDefault="0053040A" w:rsidP="004173BC">
            <w:pPr>
              <w:jc w:val="center"/>
            </w:pPr>
            <w:r>
              <w:t>The Campus</w:t>
            </w:r>
            <w:r w:rsidR="00471887">
              <w:t xml:space="preserve"> Room 4</w:t>
            </w:r>
          </w:p>
          <w:p w:rsidR="0053040A" w:rsidRDefault="0053040A" w:rsidP="004173BC">
            <w:pPr>
              <w:jc w:val="center"/>
            </w:pPr>
            <w:r>
              <w:t xml:space="preserve">North </w:t>
            </w:r>
            <w:proofErr w:type="spellStart"/>
            <w:r>
              <w:t>Worle</w:t>
            </w:r>
            <w:proofErr w:type="spellEnd"/>
          </w:p>
          <w:p w:rsidR="00673AD9" w:rsidRDefault="00673AD9" w:rsidP="004173BC">
            <w:pPr>
              <w:jc w:val="center"/>
            </w:pPr>
            <w:r>
              <w:t>Weston super Mare</w:t>
            </w:r>
          </w:p>
          <w:p w:rsidR="0053040A" w:rsidRPr="00B64A2A" w:rsidRDefault="0053040A" w:rsidP="004173BC">
            <w:pPr>
              <w:jc w:val="center"/>
            </w:pPr>
          </w:p>
        </w:tc>
        <w:tc>
          <w:tcPr>
            <w:tcW w:w="3487" w:type="dxa"/>
          </w:tcPr>
          <w:p w:rsidR="004173BC" w:rsidRDefault="004173BC" w:rsidP="004173BC">
            <w:pPr>
              <w:jc w:val="center"/>
            </w:pPr>
          </w:p>
          <w:p w:rsidR="0053040A" w:rsidRPr="00B64A2A" w:rsidRDefault="003E4219" w:rsidP="0053040A">
            <w:pPr>
              <w:jc w:val="center"/>
            </w:pPr>
            <w:r>
              <w:lastRenderedPageBreak/>
              <w:t>Clare McC</w:t>
            </w:r>
            <w:r w:rsidR="0053040A">
              <w:t>a</w:t>
            </w:r>
            <w:r>
              <w:t>r</w:t>
            </w:r>
            <w:r w:rsidR="0053040A">
              <w:t>thy</w:t>
            </w:r>
          </w:p>
        </w:tc>
        <w:tc>
          <w:tcPr>
            <w:tcW w:w="3487" w:type="dxa"/>
          </w:tcPr>
          <w:p w:rsidR="004173BC" w:rsidRDefault="004173BC" w:rsidP="004173BC">
            <w:pPr>
              <w:jc w:val="center"/>
            </w:pPr>
          </w:p>
          <w:p w:rsidR="0053040A" w:rsidRPr="00B64A2A" w:rsidRDefault="0053040A" w:rsidP="0053040A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lastRenderedPageBreak/>
              <w:t>2.1b</w:t>
            </w:r>
          </w:p>
          <w:p w:rsidR="0053040A" w:rsidRPr="00B64A2A" w:rsidRDefault="0053040A" w:rsidP="0053040A">
            <w:pPr>
              <w:jc w:val="center"/>
              <w:rPr>
                <w:rFonts w:cs="Arial"/>
              </w:rPr>
            </w:pPr>
            <w:r w:rsidRPr="00B64A2A">
              <w:rPr>
                <w:rFonts w:cs="Arial"/>
              </w:rPr>
              <w:t xml:space="preserve"> 6.2a. 6.2b 6.2c.  </w:t>
            </w:r>
          </w:p>
          <w:p w:rsidR="0053040A" w:rsidRPr="00B64A2A" w:rsidRDefault="0053040A" w:rsidP="0053040A">
            <w:pPr>
              <w:jc w:val="center"/>
            </w:pPr>
            <w:r w:rsidRPr="00B64A2A">
              <w:rPr>
                <w:rFonts w:cs="Arial"/>
              </w:rPr>
              <w:t>6.3a. 6.3b. 6.3c  6.3e</w:t>
            </w:r>
          </w:p>
        </w:tc>
      </w:tr>
      <w:tr w:rsidR="004173BC" w:rsidRPr="00B64A2A" w:rsidTr="00D77BE2">
        <w:tc>
          <w:tcPr>
            <w:tcW w:w="3487" w:type="dxa"/>
          </w:tcPr>
          <w:p w:rsidR="004173BC" w:rsidRPr="00B64A2A" w:rsidRDefault="004173BC" w:rsidP="004173BC">
            <w:pPr>
              <w:jc w:val="center"/>
            </w:pPr>
          </w:p>
        </w:tc>
        <w:tc>
          <w:tcPr>
            <w:tcW w:w="3487" w:type="dxa"/>
          </w:tcPr>
          <w:p w:rsidR="004173BC" w:rsidRDefault="004173BC" w:rsidP="004173BC">
            <w:pPr>
              <w:jc w:val="center"/>
            </w:pPr>
          </w:p>
          <w:p w:rsidR="007D18A8" w:rsidRPr="00B64A2A" w:rsidRDefault="007D18A8" w:rsidP="004173BC">
            <w:pPr>
              <w:jc w:val="center"/>
            </w:pPr>
          </w:p>
        </w:tc>
        <w:tc>
          <w:tcPr>
            <w:tcW w:w="3487" w:type="dxa"/>
          </w:tcPr>
          <w:p w:rsidR="004173BC" w:rsidRPr="00B64A2A" w:rsidRDefault="004173BC" w:rsidP="004173BC">
            <w:pPr>
              <w:jc w:val="center"/>
            </w:pPr>
          </w:p>
        </w:tc>
        <w:tc>
          <w:tcPr>
            <w:tcW w:w="3487" w:type="dxa"/>
          </w:tcPr>
          <w:p w:rsidR="004173BC" w:rsidRPr="00B64A2A" w:rsidRDefault="004173BC" w:rsidP="004173BC">
            <w:pPr>
              <w:jc w:val="center"/>
            </w:pPr>
          </w:p>
        </w:tc>
      </w:tr>
      <w:tr w:rsidR="004173BC" w:rsidRPr="00B64A2A" w:rsidTr="007D18A8">
        <w:tc>
          <w:tcPr>
            <w:tcW w:w="3487" w:type="dxa"/>
            <w:shd w:val="clear" w:color="auto" w:fill="7030A0"/>
          </w:tcPr>
          <w:p w:rsidR="004173BC" w:rsidRPr="00B64A2A" w:rsidRDefault="004173BC" w:rsidP="004173BC">
            <w:pPr>
              <w:jc w:val="center"/>
            </w:pPr>
          </w:p>
        </w:tc>
        <w:tc>
          <w:tcPr>
            <w:tcW w:w="3487" w:type="dxa"/>
            <w:shd w:val="clear" w:color="auto" w:fill="7030A0"/>
          </w:tcPr>
          <w:p w:rsidR="004173BC" w:rsidRDefault="007D18A8" w:rsidP="004173B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D18A8">
              <w:rPr>
                <w:b/>
                <w:color w:val="FFFFFF" w:themeColor="background1"/>
                <w:sz w:val="28"/>
                <w:szCs w:val="28"/>
              </w:rPr>
              <w:t>JULY</w:t>
            </w:r>
          </w:p>
          <w:p w:rsidR="00F737B2" w:rsidRPr="007D18A8" w:rsidRDefault="00F737B2" w:rsidP="004173B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7030A0"/>
          </w:tcPr>
          <w:p w:rsidR="004173BC" w:rsidRPr="007D18A8" w:rsidRDefault="007D18A8" w:rsidP="004173B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D18A8">
              <w:rPr>
                <w:b/>
                <w:color w:val="FFFFFF" w:themeColor="background1"/>
                <w:sz w:val="28"/>
                <w:szCs w:val="28"/>
              </w:rPr>
              <w:t>COURSES</w:t>
            </w:r>
          </w:p>
        </w:tc>
        <w:tc>
          <w:tcPr>
            <w:tcW w:w="3487" w:type="dxa"/>
            <w:shd w:val="clear" w:color="auto" w:fill="7030A0"/>
          </w:tcPr>
          <w:p w:rsidR="004173BC" w:rsidRPr="00B64A2A" w:rsidRDefault="004173BC" w:rsidP="004173BC">
            <w:pPr>
              <w:jc w:val="center"/>
            </w:pPr>
          </w:p>
        </w:tc>
      </w:tr>
      <w:tr w:rsidR="00F737B2" w:rsidRPr="00B64A2A" w:rsidTr="00F737B2">
        <w:tc>
          <w:tcPr>
            <w:tcW w:w="3487" w:type="dxa"/>
            <w:shd w:val="clear" w:color="auto" w:fill="FFFFFF" w:themeFill="background1"/>
          </w:tcPr>
          <w:p w:rsidR="00F737B2" w:rsidRPr="00B64A2A" w:rsidRDefault="00F737B2" w:rsidP="004173BC">
            <w:pPr>
              <w:jc w:val="center"/>
            </w:pPr>
          </w:p>
        </w:tc>
        <w:tc>
          <w:tcPr>
            <w:tcW w:w="3487" w:type="dxa"/>
            <w:shd w:val="clear" w:color="auto" w:fill="FFFFFF" w:themeFill="background1"/>
          </w:tcPr>
          <w:p w:rsidR="00F737B2" w:rsidRPr="007D18A8" w:rsidRDefault="00F737B2" w:rsidP="004173B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:rsidR="00F737B2" w:rsidRPr="007D18A8" w:rsidRDefault="00F737B2" w:rsidP="004173B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:rsidR="00F737B2" w:rsidRPr="00B64A2A" w:rsidRDefault="00F737B2" w:rsidP="004173BC">
            <w:pPr>
              <w:jc w:val="center"/>
            </w:pPr>
          </w:p>
        </w:tc>
      </w:tr>
      <w:tr w:rsidR="00F737B2" w:rsidRPr="00B64A2A" w:rsidTr="00F737B2">
        <w:tc>
          <w:tcPr>
            <w:tcW w:w="3487" w:type="dxa"/>
            <w:shd w:val="clear" w:color="auto" w:fill="FFFFFF" w:themeFill="background1"/>
          </w:tcPr>
          <w:p w:rsidR="00F737B2" w:rsidRPr="00B64A2A" w:rsidRDefault="00F737B2" w:rsidP="004173BC">
            <w:pPr>
              <w:jc w:val="center"/>
            </w:pPr>
          </w:p>
        </w:tc>
        <w:tc>
          <w:tcPr>
            <w:tcW w:w="3487" w:type="dxa"/>
            <w:shd w:val="clear" w:color="auto" w:fill="FFFFFF" w:themeFill="background1"/>
          </w:tcPr>
          <w:p w:rsidR="00F737B2" w:rsidRPr="007D18A8" w:rsidRDefault="00F737B2" w:rsidP="004173B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:rsidR="00F737B2" w:rsidRPr="007D18A8" w:rsidRDefault="00F737B2" w:rsidP="004173B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:rsidR="00F737B2" w:rsidRPr="00B64A2A" w:rsidRDefault="00F737B2" w:rsidP="004173BC">
            <w:pPr>
              <w:jc w:val="center"/>
            </w:pPr>
          </w:p>
        </w:tc>
      </w:tr>
      <w:tr w:rsidR="00F737B2" w:rsidRPr="00B64A2A" w:rsidTr="00F737B2">
        <w:tc>
          <w:tcPr>
            <w:tcW w:w="3487" w:type="dxa"/>
            <w:shd w:val="clear" w:color="auto" w:fill="FFFFFF" w:themeFill="background1"/>
          </w:tcPr>
          <w:p w:rsidR="00F737B2" w:rsidRPr="00B64A2A" w:rsidRDefault="00F737B2" w:rsidP="004173BC">
            <w:pPr>
              <w:jc w:val="center"/>
            </w:pPr>
          </w:p>
        </w:tc>
        <w:tc>
          <w:tcPr>
            <w:tcW w:w="3487" w:type="dxa"/>
            <w:shd w:val="clear" w:color="auto" w:fill="FFFFFF" w:themeFill="background1"/>
          </w:tcPr>
          <w:p w:rsidR="00F737B2" w:rsidRPr="007D18A8" w:rsidRDefault="00F737B2" w:rsidP="004173B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:rsidR="00F737B2" w:rsidRPr="007D18A8" w:rsidRDefault="00F737B2" w:rsidP="004173B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:rsidR="00F737B2" w:rsidRPr="00B64A2A" w:rsidRDefault="00F737B2" w:rsidP="004173BC">
            <w:pPr>
              <w:jc w:val="center"/>
            </w:pPr>
          </w:p>
        </w:tc>
      </w:tr>
    </w:tbl>
    <w:p w:rsidR="00D77BE2" w:rsidRPr="00B64A2A" w:rsidRDefault="00D77BE2" w:rsidP="00026E23">
      <w:pPr>
        <w:jc w:val="center"/>
      </w:pPr>
    </w:p>
    <w:sectPr w:rsidR="00D77BE2" w:rsidRPr="00B64A2A" w:rsidSect="00026E23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C7" w:rsidRDefault="00AD4EC7" w:rsidP="00C9358B">
      <w:pPr>
        <w:spacing w:after="0" w:line="240" w:lineRule="auto"/>
      </w:pPr>
      <w:r>
        <w:separator/>
      </w:r>
    </w:p>
  </w:endnote>
  <w:endnote w:type="continuationSeparator" w:id="0">
    <w:p w:rsidR="00AD4EC7" w:rsidRDefault="00AD4EC7" w:rsidP="00C9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093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EC7" w:rsidRDefault="00AD4EC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4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D4EC7" w:rsidRDefault="00AD4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C7" w:rsidRDefault="00AD4EC7" w:rsidP="00C9358B">
      <w:pPr>
        <w:spacing w:after="0" w:line="240" w:lineRule="auto"/>
      </w:pPr>
      <w:r>
        <w:separator/>
      </w:r>
    </w:p>
  </w:footnote>
  <w:footnote w:type="continuationSeparator" w:id="0">
    <w:p w:rsidR="00AD4EC7" w:rsidRDefault="00AD4EC7" w:rsidP="00C93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23"/>
    <w:rsid w:val="00005AD7"/>
    <w:rsid w:val="00013F34"/>
    <w:rsid w:val="00026E23"/>
    <w:rsid w:val="00040DF4"/>
    <w:rsid w:val="000520B9"/>
    <w:rsid w:val="00084151"/>
    <w:rsid w:val="000A1F86"/>
    <w:rsid w:val="000C66CF"/>
    <w:rsid w:val="000D326B"/>
    <w:rsid w:val="000D5A69"/>
    <w:rsid w:val="000D6284"/>
    <w:rsid w:val="000E209A"/>
    <w:rsid w:val="00110980"/>
    <w:rsid w:val="00110CCB"/>
    <w:rsid w:val="00134709"/>
    <w:rsid w:val="001B17BB"/>
    <w:rsid w:val="001B5A73"/>
    <w:rsid w:val="001E72B2"/>
    <w:rsid w:val="002330A5"/>
    <w:rsid w:val="00233302"/>
    <w:rsid w:val="00254B99"/>
    <w:rsid w:val="00254DF3"/>
    <w:rsid w:val="002A54DD"/>
    <w:rsid w:val="002D1CE5"/>
    <w:rsid w:val="003240D9"/>
    <w:rsid w:val="00334824"/>
    <w:rsid w:val="0034140F"/>
    <w:rsid w:val="00341435"/>
    <w:rsid w:val="003A3EF8"/>
    <w:rsid w:val="003A5ABF"/>
    <w:rsid w:val="003A6DF4"/>
    <w:rsid w:val="003B40CC"/>
    <w:rsid w:val="003B5EDF"/>
    <w:rsid w:val="003C2C13"/>
    <w:rsid w:val="003E4219"/>
    <w:rsid w:val="00414590"/>
    <w:rsid w:val="004173BC"/>
    <w:rsid w:val="00421E7F"/>
    <w:rsid w:val="004537DB"/>
    <w:rsid w:val="00471887"/>
    <w:rsid w:val="00486CB8"/>
    <w:rsid w:val="004D0AB1"/>
    <w:rsid w:val="004F0CDD"/>
    <w:rsid w:val="005142DC"/>
    <w:rsid w:val="0053040A"/>
    <w:rsid w:val="00552A0F"/>
    <w:rsid w:val="005817E6"/>
    <w:rsid w:val="005A0DF1"/>
    <w:rsid w:val="00641058"/>
    <w:rsid w:val="00653139"/>
    <w:rsid w:val="0066082E"/>
    <w:rsid w:val="00673AD9"/>
    <w:rsid w:val="0068267F"/>
    <w:rsid w:val="006A032E"/>
    <w:rsid w:val="006E35B4"/>
    <w:rsid w:val="006E3841"/>
    <w:rsid w:val="00730712"/>
    <w:rsid w:val="00747C6D"/>
    <w:rsid w:val="007C1699"/>
    <w:rsid w:val="007D0AC3"/>
    <w:rsid w:val="007D18A8"/>
    <w:rsid w:val="00854D4E"/>
    <w:rsid w:val="00877E8D"/>
    <w:rsid w:val="008A05A8"/>
    <w:rsid w:val="00917D6F"/>
    <w:rsid w:val="009308FA"/>
    <w:rsid w:val="00947494"/>
    <w:rsid w:val="00956B5C"/>
    <w:rsid w:val="009912FA"/>
    <w:rsid w:val="009914E6"/>
    <w:rsid w:val="009A1604"/>
    <w:rsid w:val="009B2F56"/>
    <w:rsid w:val="009C29A4"/>
    <w:rsid w:val="00A62542"/>
    <w:rsid w:val="00AD2544"/>
    <w:rsid w:val="00AD4EC7"/>
    <w:rsid w:val="00AE26A8"/>
    <w:rsid w:val="00AE2B8D"/>
    <w:rsid w:val="00AE34AD"/>
    <w:rsid w:val="00AE3B39"/>
    <w:rsid w:val="00AE5E01"/>
    <w:rsid w:val="00AF1325"/>
    <w:rsid w:val="00B138EC"/>
    <w:rsid w:val="00B208EB"/>
    <w:rsid w:val="00B20BA6"/>
    <w:rsid w:val="00B224C6"/>
    <w:rsid w:val="00B30F61"/>
    <w:rsid w:val="00B64A2A"/>
    <w:rsid w:val="00C037C0"/>
    <w:rsid w:val="00C22471"/>
    <w:rsid w:val="00C25D4C"/>
    <w:rsid w:val="00C5145D"/>
    <w:rsid w:val="00C53AF0"/>
    <w:rsid w:val="00C9358B"/>
    <w:rsid w:val="00CA6838"/>
    <w:rsid w:val="00D3571C"/>
    <w:rsid w:val="00D369FC"/>
    <w:rsid w:val="00D40DDC"/>
    <w:rsid w:val="00D637BC"/>
    <w:rsid w:val="00D77BE2"/>
    <w:rsid w:val="00DE1EBD"/>
    <w:rsid w:val="00DF026F"/>
    <w:rsid w:val="00E13BC2"/>
    <w:rsid w:val="00EB3A00"/>
    <w:rsid w:val="00EE4449"/>
    <w:rsid w:val="00EE73A5"/>
    <w:rsid w:val="00F22D3D"/>
    <w:rsid w:val="00F301BE"/>
    <w:rsid w:val="00F737B2"/>
    <w:rsid w:val="00F85264"/>
    <w:rsid w:val="00FA6ABB"/>
    <w:rsid w:val="00FB3E95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E8ABA-0C65-4825-87A8-E3B47B79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77BE2"/>
    <w:rPr>
      <w:b/>
      <w:bCs/>
    </w:rPr>
  </w:style>
  <w:style w:type="character" w:styleId="Hyperlink">
    <w:name w:val="Hyperlink"/>
    <w:basedOn w:val="DefaultParagraphFont"/>
    <w:uiPriority w:val="99"/>
    <w:unhideWhenUsed/>
    <w:rsid w:val="007D0A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AC3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B2F56"/>
    <w:pPr>
      <w:spacing w:after="0" w:line="240" w:lineRule="auto"/>
    </w:pPr>
    <w:rPr>
      <w:rFonts w:ascii="Arial" w:eastAsia="Times New Roman" w:hAnsi="Arial" w:cs="Times New Roman"/>
      <w:i/>
      <w:iCs/>
      <w:color w:val="000000"/>
      <w:sz w:val="24"/>
      <w:szCs w:val="24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9B2F56"/>
    <w:rPr>
      <w:rFonts w:ascii="Arial" w:eastAsia="Times New Roman" w:hAnsi="Arial" w:cs="Times New Roman"/>
      <w:i/>
      <w:iCs/>
      <w:color w:val="000000"/>
      <w:sz w:val="24"/>
      <w:szCs w:val="24"/>
      <w:lang w:eastAsia="en-GB"/>
    </w:rPr>
  </w:style>
  <w:style w:type="character" w:styleId="BookTitle">
    <w:name w:val="Book Title"/>
    <w:basedOn w:val="DefaultParagraphFont"/>
    <w:uiPriority w:val="33"/>
    <w:qFormat/>
    <w:rsid w:val="009B2F56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93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58B"/>
  </w:style>
  <w:style w:type="paragraph" w:styleId="Footer">
    <w:name w:val="footer"/>
    <w:basedOn w:val="Normal"/>
    <w:link w:val="FooterChar"/>
    <w:uiPriority w:val="99"/>
    <w:unhideWhenUsed/>
    <w:rsid w:val="00C93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58B"/>
  </w:style>
  <w:style w:type="paragraph" w:styleId="BalloonText">
    <w:name w:val="Balloon Text"/>
    <w:basedOn w:val="Normal"/>
    <w:link w:val="BalloonTextChar"/>
    <w:uiPriority w:val="99"/>
    <w:semiHidden/>
    <w:unhideWhenUsed/>
    <w:rsid w:val="0000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steringandadoption.rip.org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somersetcpd.webbased.co.uk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www.nofas-uk.org/OnlineCourse/foetalalcohol.com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irststeps.first4adoption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ED1DCC44</Template>
  <TotalTime>34</TotalTime>
  <Pages>9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Williams (Training Officer)</dc:creator>
  <cp:keywords/>
  <dc:description/>
  <cp:lastModifiedBy>Dawn Williams (Training Officer)</cp:lastModifiedBy>
  <cp:revision>6</cp:revision>
  <cp:lastPrinted>2015-09-22T13:29:00Z</cp:lastPrinted>
  <dcterms:created xsi:type="dcterms:W3CDTF">2015-12-01T14:33:00Z</dcterms:created>
  <dcterms:modified xsi:type="dcterms:W3CDTF">2015-12-29T12:36:00Z</dcterms:modified>
</cp:coreProperties>
</file>